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DC1" w:rsidRDefault="006C6712" w:rsidP="00625D8D">
      <w:pPr>
        <w:spacing w:after="400"/>
        <w:rPr>
          <w:noProof/>
        </w:rPr>
      </w:pPr>
      <w:r>
        <w:rPr>
          <w:noProof/>
        </w:rPr>
        <mc:AlternateContent>
          <mc:Choice Requires="wps">
            <w:drawing>
              <wp:anchor distT="45720" distB="45720" distL="114300" distR="114300" simplePos="0" relativeHeight="251659264" behindDoc="0" locked="0" layoutInCell="1" allowOverlap="1">
                <wp:simplePos x="0" y="0"/>
                <wp:positionH relativeFrom="page">
                  <wp:posOffset>4329067</wp:posOffset>
                </wp:positionH>
                <wp:positionV relativeFrom="page">
                  <wp:posOffset>1664335</wp:posOffset>
                </wp:positionV>
                <wp:extent cx="2850776" cy="159123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776" cy="1591235"/>
                        </a:xfrm>
                        <a:prstGeom prst="rect">
                          <a:avLst/>
                        </a:prstGeom>
                        <a:noFill/>
                        <a:ln w="9525">
                          <a:noFill/>
                          <a:miter lim="800000"/>
                          <a:headEnd/>
                          <a:tailEnd/>
                        </a:ln>
                      </wps:spPr>
                      <wps:txbx>
                        <w:txbxContent>
                          <w:p w:rsidR="00F71DEF" w:rsidRPr="00015BB1" w:rsidRDefault="00F71DEF" w:rsidP="00F71DEF">
                            <w:r w:rsidRPr="00015BB1">
                              <w:t>Verein Ärzte für Ärzte</w:t>
                            </w:r>
                          </w:p>
                          <w:p w:rsidR="00F71DEF" w:rsidRPr="00015BB1" w:rsidRDefault="00F71DEF" w:rsidP="00F71DEF">
                            <w:r w:rsidRPr="00015BB1">
                              <w:t>Vorstand</w:t>
                            </w:r>
                          </w:p>
                          <w:p w:rsidR="00F71DEF" w:rsidRPr="00015BB1" w:rsidRDefault="00F71DEF" w:rsidP="00F71DEF">
                            <w:r w:rsidRPr="00015BB1">
                              <w:t>Viktoriarain 7</w:t>
                            </w:r>
                          </w:p>
                          <w:p w:rsidR="006C6712" w:rsidRDefault="00F71DEF" w:rsidP="00D91DC1">
                            <w:r w:rsidRPr="00015BB1">
                              <w:t>3013 Bern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0.85pt;margin-top:131.05pt;width:224.45pt;height:125.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" filled="f" stroked="f">
                <v:textbox>
                  <w:txbxContent>
                    <w:p w:rsidR="00F71DEF" w:rsidRPr="00015BB1" w:rsidRDefault="00F71DEF" w:rsidP="00F71DEF">
                      <w:r w:rsidRPr="00015BB1">
                        <w:t>Verein Ärzte für Ärzte</w:t>
                      </w:r>
                    </w:p>
                    <w:p w:rsidR="00F71DEF" w:rsidRPr="00015BB1" w:rsidRDefault="00F71DEF" w:rsidP="00F71DEF">
                      <w:r w:rsidRPr="00015BB1">
                        <w:t>Vorstand</w:t>
                      </w:r>
                    </w:p>
                    <w:p w:rsidR="00F71DEF" w:rsidRPr="00015BB1" w:rsidRDefault="00F71DEF" w:rsidP="00F71DEF">
                      <w:r w:rsidRPr="00015BB1">
                        <w:t>Viktoriarain 7</w:t>
                      </w:r>
                    </w:p>
                    <w:p w:rsidR="006C6712" w:rsidRDefault="00F71DEF" w:rsidP="00D91DC1">
                      <w:r w:rsidRPr="00015BB1">
                        <w:t>3013 Bern</w:t>
                      </w:r>
                    </w:p>
                  </w:txbxContent>
                </v:textbox>
                <w10:wrap anchorx="page" anchory="page"/>
              </v:shape>
            </w:pict>
          </mc:Fallback>
        </mc:AlternateContent>
      </w:r>
      <w:r w:rsidR="00510ED6">
        <w:rPr>
          <w:noProof/>
        </w:rPr>
        <w:t>Bern</w:t>
      </w:r>
      <w:r w:rsidR="005C0CE6">
        <w:rPr>
          <w:noProof/>
        </w:rPr>
        <w:t xml:space="preserve">, </w:t>
      </w:r>
      <w:bookmarkStart w:id="0" w:name="_GoBack"/>
      <w:bookmarkEnd w:id="0"/>
    </w:p>
    <w:p w:rsidR="00510ED6" w:rsidRPr="00094B63" w:rsidRDefault="00EF0447" w:rsidP="00625D8D">
      <w:pPr>
        <w:spacing w:after="600"/>
        <w:rPr>
          <w:b/>
          <w:bCs/>
          <w:noProof/>
        </w:rPr>
      </w:pPr>
      <w:r>
        <w:rPr>
          <w:b/>
          <w:bCs/>
          <w:noProof/>
        </w:rPr>
        <w:t>Mitgliedschaftserklärung</w:t>
      </w:r>
    </w:p>
    <w:p w:rsidR="00242DC4" w:rsidRPr="00F51398" w:rsidRDefault="00242DC4" w:rsidP="00242DC4">
      <w:pPr>
        <w:spacing w:after="240"/>
        <w:rPr>
          <w:rFonts w:cs="Arial"/>
        </w:rPr>
      </w:pPr>
      <w:r w:rsidRPr="00F51398">
        <w:rPr>
          <w:rFonts w:cs="Arial"/>
        </w:rPr>
        <w:t xml:space="preserve">Mit diesem Formular und meiner Unterschrift trete ich dem Verein Ärzte für Ärzte bei. </w:t>
      </w:r>
    </w:p>
    <w:p w:rsidR="00094B63" w:rsidRDefault="00242DC4" w:rsidP="008F300F">
      <w:pPr>
        <w:spacing w:after="240"/>
        <w:rPr>
          <w:rFonts w:cs="Arial"/>
        </w:rPr>
      </w:pPr>
      <w:r w:rsidRPr="00F51398">
        <w:rPr>
          <w:rFonts w:cs="Arial"/>
        </w:rPr>
        <w:t>Ich bestätige hiermit die Vereinsstatuten gelesen zu haben und erkläre mich damit einverstanden.</w:t>
      </w:r>
    </w:p>
    <w:p w:rsidR="001E3E1D" w:rsidRDefault="001E3E1D" w:rsidP="001E3E1D">
      <w:pPr>
        <w:spacing w:after="480"/>
        <w:ind w:right="113"/>
        <w:rPr>
          <w:rFonts w:cs="Arial"/>
        </w:rPr>
      </w:pPr>
      <w:r>
        <w:rPr>
          <w:rFonts w:cs="Arial"/>
        </w:rPr>
        <w:t>Durch die passive Mitgliedschaft unterliege ich keinerlei Verpflichtungen, kann aber jederzeit durch die ehrenamtliche Übernahme von Aufgaben aktiv im Verein mitwirken und zur Deckung von administrativen Zwecken freiwillig ein Mitgliederbeitrag von 100 CHF entrichten.</w:t>
      </w:r>
    </w:p>
    <w:p w:rsidR="001E3E1D" w:rsidRPr="00F51398" w:rsidRDefault="001E3E1D" w:rsidP="001E3E1D">
      <w:pPr>
        <w:spacing w:after="120"/>
        <w:rPr>
          <w:rFonts w:cs="Arial"/>
        </w:rPr>
      </w:pPr>
      <w:r w:rsidRPr="00F51398">
        <w:rPr>
          <w:rFonts w:cs="Arial"/>
        </w:rPr>
        <w:t>Kontoangaben:</w:t>
      </w:r>
    </w:p>
    <w:p w:rsidR="001E3E1D" w:rsidRPr="00D262EA" w:rsidRDefault="001E3E1D" w:rsidP="001E3E1D">
      <w:pPr>
        <w:rPr>
          <w:rFonts w:cs="Arial"/>
        </w:rPr>
      </w:pPr>
      <w:r w:rsidRPr="00D262EA">
        <w:rPr>
          <w:rFonts w:cs="Arial"/>
        </w:rPr>
        <w:t>Verein Ärzte für Ärzte</w:t>
      </w:r>
    </w:p>
    <w:p w:rsidR="001E3E1D" w:rsidRPr="00D262EA" w:rsidRDefault="001E3E1D" w:rsidP="001E3E1D">
      <w:pPr>
        <w:rPr>
          <w:rFonts w:cs="Arial"/>
        </w:rPr>
      </w:pPr>
      <w:r w:rsidRPr="00D262EA">
        <w:rPr>
          <w:rFonts w:cs="Arial"/>
        </w:rPr>
        <w:t>Viktoriarain 7</w:t>
      </w:r>
    </w:p>
    <w:p w:rsidR="001E3E1D" w:rsidRPr="00D262EA" w:rsidRDefault="001E3E1D" w:rsidP="001E3E1D">
      <w:pPr>
        <w:rPr>
          <w:rFonts w:cs="Arial"/>
        </w:rPr>
      </w:pPr>
      <w:r w:rsidRPr="00D262EA">
        <w:rPr>
          <w:rFonts w:cs="Arial"/>
        </w:rPr>
        <w:t>3013 Bern</w:t>
      </w:r>
    </w:p>
    <w:p w:rsidR="001E3E1D" w:rsidRDefault="001E3E1D" w:rsidP="001E3E1D">
      <w:pPr>
        <w:spacing w:after="480"/>
        <w:rPr>
          <w:rFonts w:cs="Arial"/>
        </w:rPr>
      </w:pPr>
      <w:r w:rsidRPr="00D262EA">
        <w:rPr>
          <w:rFonts w:cs="Arial"/>
        </w:rPr>
        <w:t>CH57 8080 8006 5588 5292 8</w:t>
      </w:r>
    </w:p>
    <w:p w:rsidR="00242DC4" w:rsidRDefault="00242DC4" w:rsidP="00242DC4">
      <w:pPr>
        <w:spacing w:after="480"/>
        <w:rPr>
          <w:rFonts w:cs="Arial"/>
        </w:rPr>
      </w:pPr>
      <w:r w:rsidRPr="00F51398">
        <w:rPr>
          <w:rFonts w:cs="Arial"/>
        </w:rPr>
        <w:t xml:space="preserve">Der Austritt aus dem Verein kann </w:t>
      </w:r>
      <w:r w:rsidR="001E3E1D">
        <w:rPr>
          <w:rFonts w:cs="Arial"/>
        </w:rPr>
        <w:t xml:space="preserve">jederzeit </w:t>
      </w:r>
      <w:r w:rsidRPr="00F51398">
        <w:rPr>
          <w:rFonts w:cs="Arial"/>
        </w:rPr>
        <w:t>mit einer schriftlichen Kündigung erfolgen.</w:t>
      </w:r>
    </w:p>
    <w:p w:rsidR="00242DC4" w:rsidRDefault="00242DC4">
      <w:pPr>
        <w:spacing w:after="160" w:line="259" w:lineRule="auto"/>
        <w:rPr>
          <w:rFonts w:cs="Arial"/>
        </w:rPr>
      </w:pPr>
      <w:r>
        <w:rPr>
          <w:rFonts w:cs="Arial"/>
        </w:rPr>
        <w:br w:type="page"/>
      </w:r>
    </w:p>
    <w:p w:rsidR="00242DC4" w:rsidRDefault="00242DC4" w:rsidP="00242DC4">
      <w:pPr>
        <w:spacing w:after="240"/>
        <w:ind w:left="113"/>
        <w:rPr>
          <w:rFonts w:cs="Arial"/>
        </w:rPr>
      </w:pPr>
    </w:p>
    <w:p w:rsidR="00242DC4" w:rsidRPr="00242DC4" w:rsidRDefault="00242DC4" w:rsidP="00242DC4">
      <w:pPr>
        <w:spacing w:after="240"/>
        <w:ind w:left="113"/>
        <w:rPr>
          <w:rFonts w:cs="Arial"/>
        </w:rPr>
      </w:pPr>
      <w:r w:rsidRPr="00242DC4">
        <w:rPr>
          <w:rFonts w:cs="Arial"/>
        </w:rPr>
        <w:t>Personalien: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1"/>
        <w:gridCol w:w="4771"/>
      </w:tblGrid>
      <w:tr w:rsidR="00094B63" w:rsidTr="006A4F6B">
        <w:trPr>
          <w:trHeight w:val="227"/>
        </w:trPr>
        <w:tc>
          <w:tcPr>
            <w:tcW w:w="2127" w:type="dxa"/>
          </w:tcPr>
          <w:p w:rsidR="00094B63" w:rsidRDefault="00094B63" w:rsidP="006A4F6B">
            <w:pPr>
              <w:spacing w:after="120"/>
              <w:rPr>
                <w:rFonts w:cs="Arial"/>
              </w:rPr>
            </w:pPr>
            <w:r>
              <w:rPr>
                <w:rFonts w:cs="Arial"/>
              </w:rPr>
              <w:t>Name:</w:t>
            </w:r>
          </w:p>
        </w:tc>
        <w:tc>
          <w:tcPr>
            <w:tcW w:w="6378" w:type="dxa"/>
            <w:tcBorders>
              <w:bottom w:val="single" w:sz="4" w:space="0" w:color="auto"/>
            </w:tcBorders>
          </w:tcPr>
          <w:p w:rsidR="00094B63" w:rsidRDefault="00094B63" w:rsidP="006A4F6B">
            <w:pPr>
              <w:spacing w:after="120"/>
              <w:rPr>
                <w:rFonts w:cs="Arial"/>
              </w:rPr>
            </w:pPr>
          </w:p>
        </w:tc>
      </w:tr>
      <w:tr w:rsidR="00094B63" w:rsidTr="006A4F6B">
        <w:trPr>
          <w:trHeight w:val="227"/>
        </w:trPr>
        <w:tc>
          <w:tcPr>
            <w:tcW w:w="2127" w:type="dxa"/>
          </w:tcPr>
          <w:p w:rsidR="00094B63" w:rsidRDefault="00094B63" w:rsidP="006A4F6B">
            <w:pPr>
              <w:spacing w:after="120"/>
              <w:rPr>
                <w:rFonts w:cs="Arial"/>
              </w:rPr>
            </w:pPr>
            <w:r>
              <w:rPr>
                <w:rFonts w:cs="Arial"/>
              </w:rPr>
              <w:t>Vorname:</w:t>
            </w:r>
          </w:p>
        </w:tc>
        <w:tc>
          <w:tcPr>
            <w:tcW w:w="6378" w:type="dxa"/>
            <w:tcBorders>
              <w:top w:val="single" w:sz="4" w:space="0" w:color="auto"/>
              <w:bottom w:val="single" w:sz="4" w:space="0" w:color="auto"/>
            </w:tcBorders>
          </w:tcPr>
          <w:p w:rsidR="00094B63" w:rsidRDefault="00094B63" w:rsidP="006A4F6B">
            <w:pPr>
              <w:spacing w:after="120"/>
              <w:rPr>
                <w:rFonts w:cs="Arial"/>
              </w:rPr>
            </w:pPr>
          </w:p>
        </w:tc>
      </w:tr>
      <w:tr w:rsidR="00094B63" w:rsidTr="006A4F6B">
        <w:trPr>
          <w:trHeight w:val="227"/>
        </w:trPr>
        <w:tc>
          <w:tcPr>
            <w:tcW w:w="2127" w:type="dxa"/>
          </w:tcPr>
          <w:p w:rsidR="00094B63" w:rsidRDefault="00094B63" w:rsidP="006A4F6B">
            <w:pPr>
              <w:spacing w:after="120"/>
              <w:rPr>
                <w:rFonts w:cs="Arial"/>
              </w:rPr>
            </w:pPr>
            <w:r>
              <w:rPr>
                <w:rFonts w:cs="Arial"/>
              </w:rPr>
              <w:t>Adresse:</w:t>
            </w:r>
          </w:p>
        </w:tc>
        <w:tc>
          <w:tcPr>
            <w:tcW w:w="6378" w:type="dxa"/>
            <w:tcBorders>
              <w:top w:val="single" w:sz="4" w:space="0" w:color="auto"/>
              <w:bottom w:val="single" w:sz="4" w:space="0" w:color="auto"/>
            </w:tcBorders>
          </w:tcPr>
          <w:p w:rsidR="00094B63" w:rsidRDefault="00094B63" w:rsidP="006A4F6B">
            <w:pPr>
              <w:spacing w:after="120"/>
              <w:rPr>
                <w:rFonts w:cs="Arial"/>
              </w:rPr>
            </w:pPr>
          </w:p>
        </w:tc>
      </w:tr>
      <w:tr w:rsidR="00094B63" w:rsidTr="006A4F6B">
        <w:trPr>
          <w:trHeight w:val="227"/>
        </w:trPr>
        <w:tc>
          <w:tcPr>
            <w:tcW w:w="2127" w:type="dxa"/>
          </w:tcPr>
          <w:p w:rsidR="00094B63" w:rsidRDefault="00094B63" w:rsidP="006A4F6B">
            <w:pPr>
              <w:spacing w:after="120"/>
              <w:rPr>
                <w:rFonts w:cs="Arial"/>
              </w:rPr>
            </w:pPr>
            <w:r>
              <w:rPr>
                <w:rFonts w:cs="Arial"/>
              </w:rPr>
              <w:t>PLZ/Ort:</w:t>
            </w:r>
          </w:p>
        </w:tc>
        <w:tc>
          <w:tcPr>
            <w:tcW w:w="6378" w:type="dxa"/>
            <w:tcBorders>
              <w:top w:val="single" w:sz="4" w:space="0" w:color="auto"/>
              <w:bottom w:val="single" w:sz="4" w:space="0" w:color="auto"/>
            </w:tcBorders>
          </w:tcPr>
          <w:p w:rsidR="00094B63" w:rsidRDefault="00094B63" w:rsidP="006A4F6B">
            <w:pPr>
              <w:spacing w:after="120"/>
              <w:rPr>
                <w:rFonts w:cs="Arial"/>
              </w:rPr>
            </w:pPr>
          </w:p>
        </w:tc>
      </w:tr>
      <w:tr w:rsidR="00094B63" w:rsidTr="006A4F6B">
        <w:trPr>
          <w:trHeight w:val="227"/>
        </w:trPr>
        <w:tc>
          <w:tcPr>
            <w:tcW w:w="2127" w:type="dxa"/>
          </w:tcPr>
          <w:p w:rsidR="00094B63" w:rsidRDefault="00094B63" w:rsidP="006A4F6B">
            <w:pPr>
              <w:spacing w:after="120"/>
              <w:rPr>
                <w:rFonts w:cs="Arial"/>
              </w:rPr>
            </w:pPr>
            <w:r>
              <w:rPr>
                <w:rFonts w:cs="Arial"/>
              </w:rPr>
              <w:t>Telefon:</w:t>
            </w:r>
          </w:p>
        </w:tc>
        <w:tc>
          <w:tcPr>
            <w:tcW w:w="6378" w:type="dxa"/>
            <w:tcBorders>
              <w:top w:val="single" w:sz="4" w:space="0" w:color="auto"/>
              <w:bottom w:val="single" w:sz="4" w:space="0" w:color="auto"/>
            </w:tcBorders>
          </w:tcPr>
          <w:p w:rsidR="00094B63" w:rsidRDefault="00094B63" w:rsidP="006A4F6B">
            <w:pPr>
              <w:spacing w:after="120"/>
              <w:rPr>
                <w:rFonts w:cs="Arial"/>
              </w:rPr>
            </w:pPr>
          </w:p>
        </w:tc>
      </w:tr>
      <w:tr w:rsidR="00094B63" w:rsidTr="006A4F6B">
        <w:trPr>
          <w:trHeight w:val="227"/>
        </w:trPr>
        <w:tc>
          <w:tcPr>
            <w:tcW w:w="2127" w:type="dxa"/>
          </w:tcPr>
          <w:p w:rsidR="00094B63" w:rsidRDefault="00094B63" w:rsidP="006A4F6B">
            <w:pPr>
              <w:spacing w:after="120"/>
              <w:rPr>
                <w:rFonts w:cs="Arial"/>
              </w:rPr>
            </w:pPr>
            <w:r>
              <w:rPr>
                <w:rFonts w:cs="Arial"/>
              </w:rPr>
              <w:t>Email:</w:t>
            </w:r>
          </w:p>
        </w:tc>
        <w:tc>
          <w:tcPr>
            <w:tcW w:w="6378" w:type="dxa"/>
            <w:tcBorders>
              <w:top w:val="single" w:sz="4" w:space="0" w:color="auto"/>
              <w:bottom w:val="single" w:sz="4" w:space="0" w:color="auto"/>
            </w:tcBorders>
          </w:tcPr>
          <w:p w:rsidR="00094B63" w:rsidRDefault="00094B63" w:rsidP="006A4F6B">
            <w:pPr>
              <w:spacing w:after="120"/>
              <w:rPr>
                <w:rFonts w:cs="Arial"/>
              </w:rPr>
            </w:pPr>
          </w:p>
        </w:tc>
      </w:tr>
    </w:tbl>
    <w:p w:rsidR="00242DC4" w:rsidRDefault="00242DC4" w:rsidP="00094B63">
      <w:pPr>
        <w:spacing w:after="360"/>
        <w:rPr>
          <w:noProof/>
        </w:rPr>
      </w:pPr>
    </w:p>
    <w:p w:rsidR="00242DC4" w:rsidRDefault="00242DC4" w:rsidP="00094B63">
      <w:pPr>
        <w:spacing w:after="360"/>
        <w:rPr>
          <w:noProof/>
        </w:rPr>
      </w:pPr>
    </w:p>
    <w:p w:rsidR="00242DC4" w:rsidRDefault="00242DC4" w:rsidP="00094B63">
      <w:pPr>
        <w:spacing w:after="360"/>
        <w:rPr>
          <w:noProof/>
        </w:rPr>
      </w:pPr>
    </w:p>
    <w:p w:rsidR="00242DC4" w:rsidRDefault="00242DC4" w:rsidP="00C83205">
      <w:pPr>
        <w:spacing w:after="120"/>
        <w:rPr>
          <w:rFonts w:cs="Arial"/>
          <w:sz w:val="22"/>
          <w:szCs w:val="22"/>
        </w:rPr>
      </w:pPr>
    </w:p>
    <w:p w:rsidR="00242DC4" w:rsidRDefault="00242DC4" w:rsidP="00C83205">
      <w:pPr>
        <w:spacing w:after="120"/>
        <w:rPr>
          <w:rFonts w:cs="Arial"/>
          <w:sz w:val="22"/>
          <w:szCs w:val="22"/>
        </w:rPr>
        <w:sectPr w:rsidR="00242DC4" w:rsidSect="00625D8D">
          <w:headerReference w:type="default" r:id="rId7"/>
          <w:footerReference w:type="default" r:id="rId8"/>
          <w:headerReference w:type="first" r:id="rId9"/>
          <w:footerReference w:type="first" r:id="rId10"/>
          <w:pgSz w:w="11906" w:h="16838" w:code="9"/>
          <w:pgMar w:top="845" w:right="851" w:bottom="1134" w:left="4423" w:header="709" w:footer="561" w:gutter="0"/>
          <w:cols w:space="708"/>
          <w:titlePg/>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tblGrid>
      <w:tr w:rsidR="00242DC4" w:rsidRPr="00242DC4" w:rsidTr="00C83205">
        <w:tc>
          <w:tcPr>
            <w:tcW w:w="3681" w:type="dxa"/>
          </w:tcPr>
          <w:p w:rsidR="00242DC4" w:rsidRPr="00242DC4" w:rsidRDefault="00242DC4" w:rsidP="00C83205">
            <w:pPr>
              <w:spacing w:after="120"/>
              <w:rPr>
                <w:rFonts w:cs="Arial"/>
              </w:rPr>
            </w:pPr>
            <w:r w:rsidRPr="00242DC4">
              <w:rPr>
                <w:rFonts w:cs="Arial"/>
              </w:rPr>
              <w:t>Ort/Datum:</w:t>
            </w:r>
          </w:p>
        </w:tc>
      </w:tr>
      <w:tr w:rsidR="00242DC4" w:rsidRPr="00242DC4" w:rsidTr="00C83205">
        <w:tc>
          <w:tcPr>
            <w:tcW w:w="3681" w:type="dxa"/>
            <w:tcBorders>
              <w:bottom w:val="single" w:sz="4" w:space="0" w:color="auto"/>
            </w:tcBorders>
          </w:tcPr>
          <w:p w:rsidR="00242DC4" w:rsidRPr="00242DC4" w:rsidRDefault="00242DC4" w:rsidP="00C83205">
            <w:pPr>
              <w:spacing w:after="120"/>
              <w:rPr>
                <w:rFonts w:cs="Arial"/>
              </w:rPr>
            </w:pPr>
          </w:p>
        </w:tc>
      </w:tr>
    </w:tbl>
    <w:p w:rsidR="00242DC4" w:rsidRPr="00242DC4" w:rsidRDefault="00242DC4" w:rsidP="00242DC4">
      <w:pPr>
        <w:spacing w:after="120"/>
        <w:rPr>
          <w:rFonts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tblGrid>
      <w:tr w:rsidR="00242DC4" w:rsidRPr="00242DC4" w:rsidTr="00C83205">
        <w:tc>
          <w:tcPr>
            <w:tcW w:w="3681" w:type="dxa"/>
          </w:tcPr>
          <w:p w:rsidR="00242DC4" w:rsidRPr="00242DC4" w:rsidRDefault="00242DC4" w:rsidP="00C83205">
            <w:pPr>
              <w:spacing w:after="120"/>
              <w:rPr>
                <w:rFonts w:cs="Arial"/>
              </w:rPr>
            </w:pPr>
            <w:r w:rsidRPr="00242DC4">
              <w:rPr>
                <w:rFonts w:cs="Arial"/>
              </w:rPr>
              <w:t>Unterschrift:</w:t>
            </w:r>
          </w:p>
        </w:tc>
      </w:tr>
      <w:tr w:rsidR="00242DC4" w:rsidRPr="00242DC4" w:rsidTr="00C83205">
        <w:tc>
          <w:tcPr>
            <w:tcW w:w="3681" w:type="dxa"/>
            <w:tcBorders>
              <w:bottom w:val="single" w:sz="4" w:space="0" w:color="auto"/>
            </w:tcBorders>
          </w:tcPr>
          <w:p w:rsidR="00242DC4" w:rsidRPr="00242DC4" w:rsidRDefault="00242DC4" w:rsidP="00C83205">
            <w:pPr>
              <w:spacing w:after="120"/>
              <w:rPr>
                <w:rFonts w:cs="Arial"/>
              </w:rPr>
            </w:pPr>
          </w:p>
        </w:tc>
      </w:tr>
    </w:tbl>
    <w:p w:rsidR="00242DC4" w:rsidRDefault="00242DC4" w:rsidP="00242DC4">
      <w:pPr>
        <w:rPr>
          <w:sz w:val="22"/>
          <w:szCs w:val="22"/>
          <w:lang w:val="en-US"/>
        </w:rPr>
        <w:sectPr w:rsidR="00242DC4" w:rsidSect="00242DC4">
          <w:type w:val="continuous"/>
          <w:pgSz w:w="11906" w:h="16838" w:code="9"/>
          <w:pgMar w:top="845" w:right="851" w:bottom="1134" w:left="4423" w:header="709" w:footer="561" w:gutter="0"/>
          <w:cols w:num="2" w:space="708"/>
          <w:titlePg/>
          <w:docGrid w:linePitch="360"/>
        </w:sectPr>
      </w:pPr>
    </w:p>
    <w:p w:rsidR="00F749A1" w:rsidRPr="00242DC4" w:rsidRDefault="00F749A1" w:rsidP="00242DC4">
      <w:pPr>
        <w:rPr>
          <w:sz w:val="22"/>
          <w:szCs w:val="22"/>
          <w:lang w:val="en-US"/>
        </w:rPr>
      </w:pPr>
    </w:p>
    <w:sectPr w:rsidR="00F749A1" w:rsidRPr="00242DC4" w:rsidSect="00242DC4">
      <w:type w:val="continuous"/>
      <w:pgSz w:w="11906" w:h="16838" w:code="9"/>
      <w:pgMar w:top="845" w:right="851" w:bottom="1134" w:left="4423" w:header="709" w:footer="561"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5F1" w:rsidRDefault="008225F1" w:rsidP="009C5808">
      <w:r>
        <w:separator/>
      </w:r>
    </w:p>
  </w:endnote>
  <w:endnote w:type="continuationSeparator" w:id="0">
    <w:p w:rsidR="008225F1" w:rsidRDefault="008225F1" w:rsidP="009C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uisse Int'l Book">
    <w:panose1 w:val="020B0504000000000000"/>
    <w:charset w:val="4D"/>
    <w:family w:val="swiss"/>
    <w:pitch w:val="variable"/>
    <w:sig w:usb0="A000027F" w:usb1="4000207B" w:usb2="00000000" w:usb3="00000000" w:csb0="00000097" w:csb1="00000000"/>
  </w:font>
  <w:font w:name="TT Norms">
    <w:altName w:val="Calibri"/>
    <w:panose1 w:val="020B0604020202020204"/>
    <w:charset w:val="00"/>
    <w:family w:val="modern"/>
    <w:notTrueType/>
    <w:pitch w:val="variable"/>
    <w:sig w:usb0="00000207" w:usb1="00000001" w:usb2="00000000" w:usb3="00000000" w:csb0="00000097" w:csb1="00000000"/>
  </w:font>
  <w:font w:name="TT Norms Light">
    <w:panose1 w:val="020B0604020202020204"/>
    <w:charset w:val="00"/>
    <w:family w:val="modern"/>
    <w:notTrueType/>
    <w:pitch w:val="variable"/>
    <w:sig w:usb0="00000207" w:usb1="00000001" w:usb2="00000000" w:usb3="00000000" w:csb0="00000097" w:csb1="00000000"/>
  </w:font>
  <w:font w:name="MinionPro-Regular">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DF8" w:rsidRPr="00193DF8" w:rsidRDefault="003303C7">
    <w:pPr>
      <w:pStyle w:val="Fuzeile"/>
    </w:pPr>
    <w:r w:rsidRPr="00193DF8">
      <w:rPr>
        <w:noProof/>
      </w:rPr>
      <mc:AlternateContent>
        <mc:Choice Requires="wps">
          <w:drawing>
            <wp:anchor distT="45720" distB="45720" distL="114300" distR="114300" simplePos="0" relativeHeight="251663360" behindDoc="0" locked="0" layoutInCell="1" allowOverlap="1" wp14:anchorId="682C0B47" wp14:editId="7CB9A3F7">
              <wp:simplePos x="0" y="0"/>
              <wp:positionH relativeFrom="page">
                <wp:posOffset>558165</wp:posOffset>
              </wp:positionH>
              <wp:positionV relativeFrom="page">
                <wp:posOffset>10123170</wp:posOffset>
              </wp:positionV>
              <wp:extent cx="2149200" cy="252000"/>
              <wp:effectExtent l="0" t="0" r="0" b="0"/>
              <wp:wrapNone/>
              <wp:docPr id="2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200" cy="252000"/>
                      </a:xfrm>
                      <a:prstGeom prst="rect">
                        <a:avLst/>
                      </a:prstGeom>
                      <a:noFill/>
                      <a:ln w="9525">
                        <a:noFill/>
                        <a:miter lim="800000"/>
                        <a:headEnd/>
                        <a:tailEnd/>
                      </a:ln>
                    </wps:spPr>
                    <wps:txbx>
                      <w:txbxContent>
                        <w:p w:rsidR="003303C7" w:rsidRPr="00A06778" w:rsidRDefault="003303C7" w:rsidP="003303C7">
                          <w:pPr>
                            <w:rPr>
                              <w:color w:val="FF0000"/>
                            </w:rPr>
                          </w:pPr>
                          <w:r w:rsidRPr="00A06778">
                            <w:rPr>
                              <w:color w:val="FF0000"/>
                              <w:lang w:val="de-DE"/>
                            </w:rPr>
                            <w:t>www.afa-ngo.ch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2C0B47" id="_x0000_t202" coordsize="21600,21600" o:spt="202" path="m,l,21600r21600,l21600,xe">
              <v:stroke joinstyle="miter"/>
              <v:path gradientshapeok="t" o:connecttype="rect"/>
            </v:shapetype>
            <v:shape id="_x0000_s1027" type="#_x0000_t202" style="position:absolute;margin-left:43.95pt;margin-top:797.1pt;width:169.25pt;height:19.8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" filled="f" stroked="f">
              <v:textbox>
                <w:txbxContent>
                  <w:p w:rsidR="003303C7" w:rsidRPr="00A06778" w:rsidRDefault="003303C7" w:rsidP="003303C7">
                    <w:pPr>
                      <w:rPr>
                        <w:color w:val="FF0000"/>
                      </w:rPr>
                    </w:pPr>
                    <w:r w:rsidRPr="00A06778">
                      <w:rPr>
                        <w:color w:val="FF0000"/>
                        <w:lang w:val="de-DE"/>
                      </w:rPr>
                      <w:t>www.afa-ngo.ch</w:t>
                    </w:r>
                  </w:p>
                </w:txbxContent>
              </v:textbox>
              <w10:wrap anchorx="page" anchory="page"/>
            </v:shape>
          </w:pict>
        </mc:Fallback>
      </mc:AlternateContent>
    </w:r>
    <w:r w:rsidR="00193DF8" w:rsidRPr="00193DF8">
      <w:rPr>
        <w:bCs/>
      </w:rPr>
      <w:fldChar w:fldCharType="begin"/>
    </w:r>
    <w:r w:rsidR="00193DF8" w:rsidRPr="00193DF8">
      <w:rPr>
        <w:bCs/>
      </w:rPr>
      <w:instrText>PAGE  \* Arabic  \* MERGEFORMAT</w:instrText>
    </w:r>
    <w:r w:rsidR="00193DF8" w:rsidRPr="00193DF8">
      <w:rPr>
        <w:bCs/>
      </w:rPr>
      <w:fldChar w:fldCharType="separate"/>
    </w:r>
    <w:r w:rsidR="00193DF8" w:rsidRPr="00193DF8">
      <w:rPr>
        <w:bCs/>
        <w:lang w:val="de-DE"/>
      </w:rPr>
      <w:t>1</w:t>
    </w:r>
    <w:r w:rsidR="00193DF8" w:rsidRPr="00193DF8">
      <w:rPr>
        <w:bCs/>
      </w:rPr>
      <w:fldChar w:fldCharType="end"/>
    </w:r>
    <w:r w:rsidR="00193DF8" w:rsidRPr="00193DF8">
      <w:rPr>
        <w:lang w:val="de-DE"/>
      </w:rPr>
      <w:t xml:space="preserve"> von </w:t>
    </w:r>
    <w:r w:rsidR="00193DF8" w:rsidRPr="00193DF8">
      <w:rPr>
        <w:bCs/>
      </w:rPr>
      <w:fldChar w:fldCharType="begin"/>
    </w:r>
    <w:r w:rsidR="00193DF8" w:rsidRPr="00193DF8">
      <w:rPr>
        <w:bCs/>
      </w:rPr>
      <w:instrText>NUMPAGES  \* Arabic  \* MERGEFORMAT</w:instrText>
    </w:r>
    <w:r w:rsidR="00193DF8" w:rsidRPr="00193DF8">
      <w:rPr>
        <w:bCs/>
      </w:rPr>
      <w:fldChar w:fldCharType="separate"/>
    </w:r>
    <w:r w:rsidR="00193DF8" w:rsidRPr="00193DF8">
      <w:rPr>
        <w:bCs/>
        <w:lang w:val="de-DE"/>
      </w:rPr>
      <w:t>2</w:t>
    </w:r>
    <w:r w:rsidR="00193DF8" w:rsidRPr="00193DF8">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3DF8" w:rsidRPr="00193DF8" w:rsidRDefault="00193DF8">
    <w:pPr>
      <w:pStyle w:val="Fuzeile"/>
    </w:pPr>
    <w:r w:rsidRPr="00193DF8">
      <w:rPr>
        <w:noProof/>
      </w:rPr>
      <mc:AlternateContent>
        <mc:Choice Requires="wps">
          <w:drawing>
            <wp:anchor distT="45720" distB="45720" distL="114300" distR="114300" simplePos="0" relativeHeight="251661312" behindDoc="0" locked="0" layoutInCell="1" allowOverlap="1" wp14:anchorId="3C5D05AE" wp14:editId="57AFCA56">
              <wp:simplePos x="0" y="0"/>
              <wp:positionH relativeFrom="page">
                <wp:posOffset>555812</wp:posOffset>
              </wp:positionH>
              <wp:positionV relativeFrom="page">
                <wp:posOffset>8713694</wp:posOffset>
              </wp:positionV>
              <wp:extent cx="2149200" cy="1792941"/>
              <wp:effectExtent l="0" t="0" r="0" b="0"/>
              <wp:wrapNone/>
              <wp:docPr id="7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200" cy="1792941"/>
                      </a:xfrm>
                      <a:prstGeom prst="rect">
                        <a:avLst/>
                      </a:prstGeom>
                      <a:noFill/>
                      <a:ln w="9525">
                        <a:noFill/>
                        <a:miter lim="800000"/>
                        <a:headEnd/>
                        <a:tailEnd/>
                      </a:ln>
                    </wps:spPr>
                    <wps:txbx>
                      <w:txbxContent>
                        <w:p w:rsidR="00193DF8" w:rsidRPr="00A06778" w:rsidRDefault="00625D8D" w:rsidP="00193DF8">
                          <w:pPr>
                            <w:rPr>
                              <w:color w:val="FF0000"/>
                              <w:lang w:val="de-DE"/>
                            </w:rPr>
                          </w:pPr>
                          <w:r w:rsidRPr="00A06778">
                            <w:rPr>
                              <w:color w:val="FF0000"/>
                              <w:lang w:val="de-DE"/>
                            </w:rPr>
                            <w:t>VEREIN</w:t>
                          </w:r>
                        </w:p>
                        <w:p w:rsidR="00193DF8" w:rsidRPr="00A06778" w:rsidRDefault="00625D8D" w:rsidP="00193DF8">
                          <w:pPr>
                            <w:rPr>
                              <w:color w:val="FF0000"/>
                              <w:lang w:val="de-DE"/>
                            </w:rPr>
                          </w:pPr>
                          <w:r w:rsidRPr="00A06778">
                            <w:rPr>
                              <w:color w:val="FF0000"/>
                              <w:lang w:val="de-DE"/>
                            </w:rPr>
                            <w:t>ÄRZTE FÜR ÄRZTE</w:t>
                          </w:r>
                        </w:p>
                        <w:p w:rsidR="00193DF8" w:rsidRPr="00A06778" w:rsidRDefault="00193DF8" w:rsidP="00193DF8">
                          <w:pPr>
                            <w:rPr>
                              <w:color w:val="FF0000"/>
                              <w:lang w:val="de-DE"/>
                            </w:rPr>
                          </w:pPr>
                          <w:r w:rsidRPr="00A06778">
                            <w:rPr>
                              <w:color w:val="FF0000"/>
                              <w:lang w:val="de-DE"/>
                            </w:rPr>
                            <w:t>Viktoriarain 7, 3013 Bern</w:t>
                          </w:r>
                        </w:p>
                        <w:p w:rsidR="00193DF8" w:rsidRPr="00A06778" w:rsidRDefault="00193DF8" w:rsidP="00193DF8">
                          <w:pPr>
                            <w:rPr>
                              <w:color w:val="FF0000"/>
                              <w:lang w:val="de-DE"/>
                            </w:rPr>
                          </w:pPr>
                          <w:r w:rsidRPr="00A06778">
                            <w:rPr>
                              <w:color w:val="FF0000"/>
                              <w:lang w:val="de-DE"/>
                            </w:rPr>
                            <w:t>Schweiz</w:t>
                          </w:r>
                        </w:p>
                        <w:p w:rsidR="00193DF8" w:rsidRPr="00A06778" w:rsidRDefault="00193DF8" w:rsidP="00193DF8">
                          <w:pPr>
                            <w:rPr>
                              <w:color w:val="FF0000"/>
                              <w:lang w:val="de-DE"/>
                            </w:rPr>
                          </w:pPr>
                        </w:p>
                        <w:p w:rsidR="00193DF8" w:rsidRPr="00A06778" w:rsidRDefault="00193DF8" w:rsidP="00193DF8">
                          <w:pPr>
                            <w:rPr>
                              <w:color w:val="FF0000"/>
                              <w:lang w:val="de-DE"/>
                            </w:rPr>
                          </w:pPr>
                          <w:r w:rsidRPr="00A06778">
                            <w:rPr>
                              <w:color w:val="FF0000"/>
                              <w:lang w:val="de-DE"/>
                            </w:rPr>
                            <w:t>IBAN</w:t>
                          </w:r>
                        </w:p>
                        <w:p w:rsidR="00193DF8" w:rsidRPr="00A06778" w:rsidRDefault="00193DF8" w:rsidP="00B9680D">
                          <w:pPr>
                            <w:spacing w:after="360"/>
                            <w:rPr>
                              <w:color w:val="FF0000"/>
                              <w:lang w:val="de-DE"/>
                            </w:rPr>
                          </w:pPr>
                          <w:r w:rsidRPr="00A06778">
                            <w:rPr>
                              <w:color w:val="FF0000"/>
                              <w:lang w:val="de-DE"/>
                            </w:rPr>
                            <w:t xml:space="preserve">CH57 8080 8006 5588 5292 8 </w:t>
                          </w:r>
                        </w:p>
                        <w:p w:rsidR="00193DF8" w:rsidRPr="00A06778" w:rsidRDefault="00193DF8" w:rsidP="00193DF8">
                          <w:pPr>
                            <w:rPr>
                              <w:color w:val="FF0000"/>
                            </w:rPr>
                          </w:pPr>
                          <w:r w:rsidRPr="00A06778">
                            <w:rPr>
                              <w:color w:val="FF0000"/>
                              <w:lang w:val="de-DE"/>
                            </w:rPr>
                            <w:t>www.afa-ngo.ch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D05AE" id="_x0000_t202" coordsize="21600,21600" o:spt="202" path="m,l,21600r21600,l21600,xe">
              <v:stroke joinstyle="miter"/>
              <v:path gradientshapeok="t" o:connecttype="rect"/>
            </v:shapetype>
            <v:shape id="_x0000_s1028" type="#_x0000_t202" style="position:absolute;margin-left:43.75pt;margin-top:686.1pt;width:169.25pt;height:141.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" filled="f" stroked="f">
              <v:textbox>
                <w:txbxContent>
                  <w:p w:rsidR="00193DF8" w:rsidRPr="00A06778" w:rsidRDefault="00625D8D" w:rsidP="00193DF8">
                    <w:pPr>
                      <w:rPr>
                        <w:color w:val="FF0000"/>
                        <w:lang w:val="de-DE"/>
                      </w:rPr>
                    </w:pPr>
                    <w:r w:rsidRPr="00A06778">
                      <w:rPr>
                        <w:color w:val="FF0000"/>
                        <w:lang w:val="de-DE"/>
                      </w:rPr>
                      <w:t>VEREIN</w:t>
                    </w:r>
                  </w:p>
                  <w:p w:rsidR="00193DF8" w:rsidRPr="00A06778" w:rsidRDefault="00625D8D" w:rsidP="00193DF8">
                    <w:pPr>
                      <w:rPr>
                        <w:color w:val="FF0000"/>
                        <w:lang w:val="de-DE"/>
                      </w:rPr>
                    </w:pPr>
                    <w:r w:rsidRPr="00A06778">
                      <w:rPr>
                        <w:color w:val="FF0000"/>
                        <w:lang w:val="de-DE"/>
                      </w:rPr>
                      <w:t>ÄRZTE FÜR ÄRZTE</w:t>
                    </w:r>
                  </w:p>
                  <w:p w:rsidR="00193DF8" w:rsidRPr="00A06778" w:rsidRDefault="00193DF8" w:rsidP="00193DF8">
                    <w:pPr>
                      <w:rPr>
                        <w:color w:val="FF0000"/>
                        <w:lang w:val="de-DE"/>
                      </w:rPr>
                    </w:pPr>
                    <w:r w:rsidRPr="00A06778">
                      <w:rPr>
                        <w:color w:val="FF0000"/>
                        <w:lang w:val="de-DE"/>
                      </w:rPr>
                      <w:t>Viktoriarain 7, 3013 Bern</w:t>
                    </w:r>
                  </w:p>
                  <w:p w:rsidR="00193DF8" w:rsidRPr="00A06778" w:rsidRDefault="00193DF8" w:rsidP="00193DF8">
                    <w:pPr>
                      <w:rPr>
                        <w:color w:val="FF0000"/>
                        <w:lang w:val="de-DE"/>
                      </w:rPr>
                    </w:pPr>
                    <w:r w:rsidRPr="00A06778">
                      <w:rPr>
                        <w:color w:val="FF0000"/>
                        <w:lang w:val="de-DE"/>
                      </w:rPr>
                      <w:t>Schweiz</w:t>
                    </w:r>
                  </w:p>
                  <w:p w:rsidR="00193DF8" w:rsidRPr="00A06778" w:rsidRDefault="00193DF8" w:rsidP="00193DF8">
                    <w:pPr>
                      <w:rPr>
                        <w:color w:val="FF0000"/>
                        <w:lang w:val="de-DE"/>
                      </w:rPr>
                    </w:pPr>
                  </w:p>
                  <w:p w:rsidR="00193DF8" w:rsidRPr="00A06778" w:rsidRDefault="00193DF8" w:rsidP="00193DF8">
                    <w:pPr>
                      <w:rPr>
                        <w:color w:val="FF0000"/>
                        <w:lang w:val="de-DE"/>
                      </w:rPr>
                    </w:pPr>
                    <w:r w:rsidRPr="00A06778">
                      <w:rPr>
                        <w:color w:val="FF0000"/>
                        <w:lang w:val="de-DE"/>
                      </w:rPr>
                      <w:t>IBAN</w:t>
                    </w:r>
                  </w:p>
                  <w:p w:rsidR="00193DF8" w:rsidRPr="00A06778" w:rsidRDefault="00193DF8" w:rsidP="00B9680D">
                    <w:pPr>
                      <w:spacing w:after="360"/>
                      <w:rPr>
                        <w:color w:val="FF0000"/>
                        <w:lang w:val="de-DE"/>
                      </w:rPr>
                    </w:pPr>
                    <w:r w:rsidRPr="00A06778">
                      <w:rPr>
                        <w:color w:val="FF0000"/>
                        <w:lang w:val="de-DE"/>
                      </w:rPr>
                      <w:t xml:space="preserve">CH57 8080 8006 5588 5292 8 </w:t>
                    </w:r>
                  </w:p>
                  <w:p w:rsidR="00193DF8" w:rsidRPr="00A06778" w:rsidRDefault="00193DF8" w:rsidP="00193DF8">
                    <w:pPr>
                      <w:rPr>
                        <w:color w:val="FF0000"/>
                      </w:rPr>
                    </w:pPr>
                    <w:r w:rsidRPr="00A06778">
                      <w:rPr>
                        <w:color w:val="FF0000"/>
                        <w:lang w:val="de-DE"/>
                      </w:rPr>
                      <w:t>www.afa-ngo.ch</w:t>
                    </w:r>
                  </w:p>
                </w:txbxContent>
              </v:textbox>
              <w10:wrap anchorx="page" anchory="page"/>
            </v:shape>
          </w:pict>
        </mc:Fallback>
      </mc:AlternateContent>
    </w:r>
    <w:r w:rsidRPr="00193DF8">
      <w:fldChar w:fldCharType="begin"/>
    </w:r>
    <w:r w:rsidRPr="00193DF8">
      <w:instrText>PAGE  \* Arabic  \* MERGEFORMAT</w:instrText>
    </w:r>
    <w:r w:rsidRPr="00193DF8">
      <w:fldChar w:fldCharType="separate"/>
    </w:r>
    <w:r w:rsidRPr="00193DF8">
      <w:rPr>
        <w:lang w:val="de-DE"/>
      </w:rPr>
      <w:t>1</w:t>
    </w:r>
    <w:r w:rsidRPr="00193DF8">
      <w:fldChar w:fldCharType="end"/>
    </w:r>
    <w:r w:rsidRPr="00193DF8">
      <w:rPr>
        <w:lang w:val="de-DE"/>
      </w:rPr>
      <w:t xml:space="preserve"> von </w:t>
    </w:r>
    <w:fldSimple w:instr="NUMPAGES  \* Arabic  \* MERGEFORMAT">
      <w:r w:rsidRPr="00193DF8">
        <w:rPr>
          <w:lang w:val="de-DE"/>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5F1" w:rsidRDefault="008225F1" w:rsidP="009C5808">
      <w:r>
        <w:separator/>
      </w:r>
    </w:p>
  </w:footnote>
  <w:footnote w:type="continuationSeparator" w:id="0">
    <w:p w:rsidR="008225F1" w:rsidRDefault="008225F1" w:rsidP="009C5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B40" w:rsidRDefault="00A73B40" w:rsidP="009C5808">
    <w:pPr>
      <w:pStyle w:val="Kopfzeile"/>
    </w:pPr>
    <w:r>
      <w:rPr>
        <w:noProof/>
      </w:rPr>
      <w:drawing>
        <wp:anchor distT="0" distB="0" distL="114300" distR="114300" simplePos="0" relativeHeight="251659264" behindDoc="0" locked="0" layoutInCell="1" allowOverlap="1">
          <wp:simplePos x="0" y="0"/>
          <wp:positionH relativeFrom="page">
            <wp:posOffset>549835</wp:posOffset>
          </wp:positionH>
          <wp:positionV relativeFrom="page">
            <wp:posOffset>383456</wp:posOffset>
          </wp:positionV>
          <wp:extent cx="666000" cy="700076"/>
          <wp:effectExtent l="0" t="0" r="127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imple.emf"/>
                  <pic:cNvPicPr/>
                </pic:nvPicPr>
                <pic:blipFill>
                  <a:blip r:embed="rId1">
                    <a:extLst>
                      <a:ext uri="{28A0092B-C50C-407E-A947-70E740481C1C}">
                        <a14:useLocalDpi xmlns:a14="http://schemas.microsoft.com/office/drawing/2010/main" val="0"/>
                      </a:ext>
                    </a:extLst>
                  </a:blip>
                  <a:stretch>
                    <a:fillRect/>
                  </a:stretch>
                </pic:blipFill>
                <pic:spPr>
                  <a:xfrm>
                    <a:off x="0" y="0"/>
                    <a:ext cx="666000" cy="70007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C11" w:rsidRDefault="00711AD7" w:rsidP="009C5808">
    <w:pPr>
      <w:pStyle w:val="Kopfzeile"/>
    </w:pPr>
    <w:r w:rsidRPr="008B7C11">
      <w:rPr>
        <w:noProof/>
        <w:sz w:val="22"/>
        <w:szCs w:val="22"/>
      </w:rPr>
      <w:drawing>
        <wp:anchor distT="0" distB="0" distL="114300" distR="114300" simplePos="0" relativeHeight="251658240" behindDoc="1" locked="0" layoutInCell="1" allowOverlap="1" wp14:anchorId="1901C22D">
          <wp:simplePos x="0" y="0"/>
          <wp:positionH relativeFrom="page">
            <wp:posOffset>543560</wp:posOffset>
          </wp:positionH>
          <wp:positionV relativeFrom="page">
            <wp:posOffset>382905</wp:posOffset>
          </wp:positionV>
          <wp:extent cx="2645410" cy="1499870"/>
          <wp:effectExtent l="0" t="0" r="2540" b="508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mf"/>
                  <pic:cNvPicPr/>
                </pic:nvPicPr>
                <pic:blipFill>
                  <a:blip r:embed="rId1">
                    <a:extLst>
                      <a:ext uri="{28A0092B-C50C-407E-A947-70E740481C1C}">
                        <a14:useLocalDpi xmlns:a14="http://schemas.microsoft.com/office/drawing/2010/main" val="0"/>
                      </a:ext>
                    </a:extLst>
                  </a:blip>
                  <a:stretch>
                    <a:fillRect/>
                  </a:stretch>
                </pic:blipFill>
                <pic:spPr>
                  <a:xfrm>
                    <a:off x="0" y="0"/>
                    <a:ext cx="2645410" cy="1499870"/>
                  </a:xfrm>
                  <a:prstGeom prst="rect">
                    <a:avLst/>
                  </a:prstGeom>
                </pic:spPr>
              </pic:pic>
            </a:graphicData>
          </a:graphic>
          <wp14:sizeRelH relativeFrom="margin">
            <wp14:pctWidth>0</wp14:pctWidth>
          </wp14:sizeRelH>
          <wp14:sizeRelV relativeFrom="margin">
            <wp14:pctHeight>0</wp14:pctHeight>
          </wp14:sizeRelV>
        </wp:anchor>
      </w:drawing>
    </w:r>
  </w:p>
  <w:p w:rsidR="008B7C11" w:rsidRDefault="008B7C11" w:rsidP="009C5808">
    <w:pPr>
      <w:pStyle w:val="Kopfzeile"/>
    </w:pPr>
  </w:p>
  <w:p w:rsidR="008B7C11" w:rsidRDefault="008B7C11" w:rsidP="009C5808">
    <w:pPr>
      <w:pStyle w:val="Kopfzeile"/>
    </w:pPr>
  </w:p>
  <w:p w:rsidR="00FB3059" w:rsidRPr="008B7C11" w:rsidRDefault="006C6712" w:rsidP="009C5808">
    <w:pPr>
      <w:pStyle w:val="Kopfzeile"/>
      <w:rPr>
        <w:sz w:val="22"/>
        <w:szCs w:val="22"/>
      </w:rPr>
    </w:pPr>
    <w:r w:rsidRPr="008B7C11">
      <w:rPr>
        <w:sz w:val="22"/>
        <w:szCs w:val="22"/>
      </w:rPr>
      <w:br/>
    </w:r>
    <w:r w:rsidRPr="008B7C11">
      <w:rPr>
        <w:sz w:val="22"/>
        <w:szCs w:val="22"/>
      </w:rPr>
      <w:br/>
    </w:r>
    <w:r w:rsidRPr="008B7C11">
      <w:rPr>
        <w:sz w:val="22"/>
        <w:szCs w:val="22"/>
      </w:rPr>
      <w:br/>
    </w:r>
  </w:p>
  <w:p w:rsidR="00FB3059" w:rsidRDefault="00FB3059" w:rsidP="009C5808">
    <w:pPr>
      <w:pStyle w:val="Kopfzeile"/>
    </w:pPr>
  </w:p>
  <w:p w:rsidR="00FB3059" w:rsidRDefault="00FB3059" w:rsidP="009C5808">
    <w:pPr>
      <w:pStyle w:val="Kopfzeile"/>
    </w:pPr>
  </w:p>
  <w:p w:rsidR="00FB3059" w:rsidRDefault="008B7C11" w:rsidP="009C5808">
    <w:pPr>
      <w:pStyle w:val="Kopfzeile"/>
    </w:pPr>
    <w: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8D"/>
    <w:rsid w:val="00094B63"/>
    <w:rsid w:val="000C1974"/>
    <w:rsid w:val="00166C13"/>
    <w:rsid w:val="00193DF8"/>
    <w:rsid w:val="001D72FA"/>
    <w:rsid w:val="001E3E1D"/>
    <w:rsid w:val="00242DC4"/>
    <w:rsid w:val="00322CA9"/>
    <w:rsid w:val="003303C7"/>
    <w:rsid w:val="003C7E6A"/>
    <w:rsid w:val="003F156C"/>
    <w:rsid w:val="00480CA2"/>
    <w:rsid w:val="004D0FCD"/>
    <w:rsid w:val="00510ED6"/>
    <w:rsid w:val="005C0CE6"/>
    <w:rsid w:val="005D4BB8"/>
    <w:rsid w:val="005E403A"/>
    <w:rsid w:val="00625D8D"/>
    <w:rsid w:val="00684BAA"/>
    <w:rsid w:val="006C6712"/>
    <w:rsid w:val="00711AD7"/>
    <w:rsid w:val="0071697C"/>
    <w:rsid w:val="008225F1"/>
    <w:rsid w:val="00885401"/>
    <w:rsid w:val="00893F0B"/>
    <w:rsid w:val="00894923"/>
    <w:rsid w:val="008B7C11"/>
    <w:rsid w:val="008F300F"/>
    <w:rsid w:val="00953E15"/>
    <w:rsid w:val="009572A3"/>
    <w:rsid w:val="009841F9"/>
    <w:rsid w:val="009B61D9"/>
    <w:rsid w:val="009C5808"/>
    <w:rsid w:val="00A06778"/>
    <w:rsid w:val="00A73B40"/>
    <w:rsid w:val="00B107CD"/>
    <w:rsid w:val="00B51A89"/>
    <w:rsid w:val="00B9680D"/>
    <w:rsid w:val="00C05286"/>
    <w:rsid w:val="00C42FA8"/>
    <w:rsid w:val="00C753F1"/>
    <w:rsid w:val="00D91DC1"/>
    <w:rsid w:val="00DB340C"/>
    <w:rsid w:val="00DF6A17"/>
    <w:rsid w:val="00EA3B1A"/>
    <w:rsid w:val="00EF0447"/>
    <w:rsid w:val="00EF46C3"/>
    <w:rsid w:val="00F71DEF"/>
    <w:rsid w:val="00F749A1"/>
    <w:rsid w:val="00FB30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7F1CA"/>
  <w15:chartTrackingRefBased/>
  <w15:docId w15:val="{640FE19B-1428-F34C-84AA-03A651EF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DEF"/>
    <w:pPr>
      <w:spacing w:after="0" w:line="240" w:lineRule="auto"/>
    </w:pPr>
    <w:rPr>
      <w:rFonts w:ascii="Suisse Int'l Book" w:hAnsi="Suisse Int'l Book"/>
      <w:sz w:val="20"/>
      <w:szCs w:val="20"/>
    </w:rPr>
  </w:style>
  <w:style w:type="paragraph" w:styleId="berschrift2">
    <w:name w:val="heading 2"/>
    <w:basedOn w:val="Standard"/>
    <w:next w:val="Standard"/>
    <w:link w:val="berschrift2Zchn"/>
    <w:uiPriority w:val="9"/>
    <w:unhideWhenUsed/>
    <w:qFormat/>
    <w:rsid w:val="00885401"/>
    <w:pPr>
      <w:keepNext/>
      <w:keepLines/>
      <w:spacing w:before="480" w:after="120"/>
      <w:outlineLvl w:val="1"/>
    </w:pPr>
    <w:rPr>
      <w:rFonts w:ascii="TT Norms" w:eastAsiaTheme="majorEastAsia" w:hAnsi="TT Norms" w:cstheme="majorBidi"/>
      <w:b/>
      <w:cap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749A1"/>
    <w:pPr>
      <w:spacing w:after="460"/>
      <w:contextualSpacing/>
    </w:pPr>
    <w:rPr>
      <w:rFonts w:eastAsiaTheme="majorEastAsia" w:cstheme="majorBidi"/>
      <w:b/>
      <w:spacing w:val="-10"/>
      <w:kern w:val="28"/>
      <w:sz w:val="46"/>
      <w:szCs w:val="48"/>
    </w:rPr>
  </w:style>
  <w:style w:type="character" w:customStyle="1" w:styleId="TitelZchn">
    <w:name w:val="Titel Zchn"/>
    <w:basedOn w:val="Absatz-Standardschriftart"/>
    <w:link w:val="Titel"/>
    <w:uiPriority w:val="10"/>
    <w:rsid w:val="00F749A1"/>
    <w:rPr>
      <w:rFonts w:ascii="Suisse Int'l Book" w:eastAsiaTheme="majorEastAsia" w:hAnsi="Suisse Int'l Book" w:cstheme="majorBidi"/>
      <w:b/>
      <w:spacing w:val="-10"/>
      <w:kern w:val="28"/>
      <w:sz w:val="46"/>
      <w:szCs w:val="48"/>
    </w:rPr>
  </w:style>
  <w:style w:type="character" w:customStyle="1" w:styleId="berschrift2Zchn">
    <w:name w:val="Überschrift 2 Zchn"/>
    <w:basedOn w:val="Absatz-Standardschriftart"/>
    <w:link w:val="berschrift2"/>
    <w:uiPriority w:val="9"/>
    <w:rsid w:val="00885401"/>
    <w:rPr>
      <w:rFonts w:ascii="TT Norms" w:eastAsiaTheme="majorEastAsia" w:hAnsi="TT Norms" w:cstheme="majorBidi"/>
      <w:b/>
      <w:caps/>
      <w:spacing w:val="4"/>
      <w:sz w:val="20"/>
      <w:szCs w:val="20"/>
    </w:rPr>
  </w:style>
  <w:style w:type="paragraph" w:styleId="Kopfzeile">
    <w:name w:val="header"/>
    <w:basedOn w:val="Standard"/>
    <w:link w:val="KopfzeileZchn"/>
    <w:uiPriority w:val="99"/>
    <w:unhideWhenUsed/>
    <w:rsid w:val="00FB3059"/>
    <w:pPr>
      <w:tabs>
        <w:tab w:val="center" w:pos="4536"/>
        <w:tab w:val="right" w:pos="9072"/>
      </w:tabs>
    </w:pPr>
  </w:style>
  <w:style w:type="character" w:customStyle="1" w:styleId="KopfzeileZchn">
    <w:name w:val="Kopfzeile Zchn"/>
    <w:basedOn w:val="Absatz-Standardschriftart"/>
    <w:link w:val="Kopfzeile"/>
    <w:uiPriority w:val="99"/>
    <w:rsid w:val="00FB3059"/>
    <w:rPr>
      <w:rFonts w:ascii="TT Norms Light" w:hAnsi="TT Norms Light"/>
    </w:rPr>
  </w:style>
  <w:style w:type="paragraph" w:styleId="Fuzeile">
    <w:name w:val="footer"/>
    <w:basedOn w:val="Standard"/>
    <w:link w:val="FuzeileZchn"/>
    <w:uiPriority w:val="99"/>
    <w:unhideWhenUsed/>
    <w:rsid w:val="00FB3059"/>
    <w:pPr>
      <w:tabs>
        <w:tab w:val="center" w:pos="4536"/>
        <w:tab w:val="right" w:pos="9072"/>
      </w:tabs>
    </w:pPr>
  </w:style>
  <w:style w:type="character" w:customStyle="1" w:styleId="FuzeileZchn">
    <w:name w:val="Fußzeile Zchn"/>
    <w:basedOn w:val="Absatz-Standardschriftart"/>
    <w:link w:val="Fuzeile"/>
    <w:uiPriority w:val="99"/>
    <w:rsid w:val="00FB3059"/>
    <w:rPr>
      <w:rFonts w:ascii="TT Norms Light" w:hAnsi="TT Norms Light"/>
    </w:rPr>
  </w:style>
  <w:style w:type="paragraph" w:customStyle="1" w:styleId="EinfAbs">
    <w:name w:val="[Einf. Abs.]"/>
    <w:basedOn w:val="Standard"/>
    <w:uiPriority w:val="99"/>
    <w:rsid w:val="006C6712"/>
    <w:pPr>
      <w:autoSpaceDE w:val="0"/>
      <w:autoSpaceDN w:val="0"/>
      <w:adjustRightInd w:val="0"/>
      <w:textAlignment w:val="center"/>
    </w:pPr>
    <w:rPr>
      <w:rFonts w:ascii="MinionPro-Regular" w:hAnsi="MinionPro-Regular" w:cs="MinionPro-Regular"/>
      <w:color w:val="000000"/>
      <w:sz w:val="24"/>
      <w:szCs w:val="24"/>
      <w:lang w:val="de-DE"/>
    </w:rPr>
  </w:style>
  <w:style w:type="table" w:styleId="Tabellenraster">
    <w:name w:val="Table Grid"/>
    <w:basedOn w:val="NormaleTabelle"/>
    <w:uiPriority w:val="39"/>
    <w:rsid w:val="00094B6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GoogleDrive/Geteilte%20Ablagen/Afa-Shared/09%20Sekretariat/Briefvorlagen/vorlage-afa-ro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52783-FBD2-0244-8D0A-702365A5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vorlage-afa-rot.dotx</Template>
  <TotalTime>0</TotalTime>
  <Pages>2</Pages>
  <Words>106</Words>
  <Characters>672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2021-03-14T12:13:00Z</dcterms:created>
  <dcterms:modified xsi:type="dcterms:W3CDTF">2021-04-26T19:33:00Z</dcterms:modified>
</cp:coreProperties>
</file>