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C1" w:rsidRDefault="006C6712" w:rsidP="00625D8D">
      <w:pPr>
        <w:spacing w:after="40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4329067</wp:posOffset>
                </wp:positionH>
                <wp:positionV relativeFrom="page">
                  <wp:posOffset>1664335</wp:posOffset>
                </wp:positionV>
                <wp:extent cx="2850776" cy="159123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776" cy="1591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EF" w:rsidRPr="00015BB1" w:rsidRDefault="00F71DEF" w:rsidP="00F71DEF">
                            <w:r w:rsidRPr="00015BB1">
                              <w:t>Verein Ärzte für Ärzte</w:t>
                            </w:r>
                          </w:p>
                          <w:p w:rsidR="00F71DEF" w:rsidRPr="00015BB1" w:rsidRDefault="00F71DEF" w:rsidP="00F71DEF">
                            <w:r w:rsidRPr="00015BB1">
                              <w:t>Vorstand</w:t>
                            </w:r>
                          </w:p>
                          <w:p w:rsidR="00F71DEF" w:rsidRPr="00015BB1" w:rsidRDefault="00F71DEF" w:rsidP="00F71DEF">
                            <w:r w:rsidRPr="00015BB1">
                              <w:t>Viktoriarain 7</w:t>
                            </w:r>
                          </w:p>
                          <w:p w:rsidR="006C6712" w:rsidRDefault="00F71DEF" w:rsidP="00D91DC1">
                            <w:r w:rsidRPr="00015BB1">
                              <w:t>3013 Bern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0.85pt;margin-top:131.05pt;width:224.45pt;height:1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" filled="f" stroked="f">
                <v:textbox>
                  <w:txbxContent>
                    <w:p w:rsidR="00F71DEF" w:rsidRPr="00015BB1" w:rsidRDefault="00F71DEF" w:rsidP="00F71DEF">
                      <w:r w:rsidRPr="00015BB1">
                        <w:t>Verein Ärzte für Ärzte</w:t>
                      </w:r>
                    </w:p>
                    <w:p w:rsidR="00F71DEF" w:rsidRPr="00015BB1" w:rsidRDefault="00F71DEF" w:rsidP="00F71DEF">
                      <w:r w:rsidRPr="00015BB1">
                        <w:t>Vorstand</w:t>
                      </w:r>
                    </w:p>
                    <w:p w:rsidR="00F71DEF" w:rsidRPr="00015BB1" w:rsidRDefault="00F71DEF" w:rsidP="00F71DEF">
                      <w:r w:rsidRPr="00015BB1">
                        <w:t>Viktoriarain 7</w:t>
                      </w:r>
                    </w:p>
                    <w:p w:rsidR="006C6712" w:rsidRDefault="00F71DEF" w:rsidP="00D91DC1">
                      <w:r w:rsidRPr="00015BB1">
                        <w:t>3013 Bern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ED6">
        <w:rPr>
          <w:noProof/>
        </w:rPr>
        <w:t>Bern</w:t>
      </w:r>
      <w:r w:rsidR="00316179">
        <w:rPr>
          <w:noProof/>
        </w:rPr>
        <w:t xml:space="preserve">, </w:t>
      </w:r>
      <w:bookmarkStart w:id="0" w:name="_GoBack"/>
      <w:bookmarkEnd w:id="0"/>
    </w:p>
    <w:p w:rsidR="00510ED6" w:rsidRPr="00094B63" w:rsidRDefault="00EF0447" w:rsidP="00625D8D">
      <w:pPr>
        <w:spacing w:after="600"/>
        <w:rPr>
          <w:b/>
          <w:bCs/>
          <w:noProof/>
        </w:rPr>
      </w:pPr>
      <w:r>
        <w:rPr>
          <w:b/>
          <w:bCs/>
          <w:noProof/>
        </w:rPr>
        <w:t>Mitgliedschaftserklärung</w:t>
      </w:r>
    </w:p>
    <w:p w:rsidR="00242DC4" w:rsidRPr="00F51398" w:rsidRDefault="00242DC4" w:rsidP="00242DC4">
      <w:pPr>
        <w:spacing w:after="240"/>
        <w:rPr>
          <w:rFonts w:cs="Arial"/>
        </w:rPr>
      </w:pPr>
      <w:r w:rsidRPr="00F51398">
        <w:rPr>
          <w:rFonts w:cs="Arial"/>
        </w:rPr>
        <w:t xml:space="preserve">Mit diesem Formular und meiner Unterschrift trete ich dem Verein Ärzte für Ärzte bei. </w:t>
      </w:r>
    </w:p>
    <w:p w:rsidR="00242DC4" w:rsidRPr="00F51398" w:rsidRDefault="00242DC4" w:rsidP="00242DC4">
      <w:pPr>
        <w:spacing w:after="240"/>
        <w:rPr>
          <w:rFonts w:cs="Arial"/>
        </w:rPr>
      </w:pPr>
      <w:r w:rsidRPr="00F51398">
        <w:rPr>
          <w:rFonts w:cs="Arial"/>
        </w:rPr>
        <w:t>Ich bestätige hiermit die Vereinsstatuten gelesen zu haben und erkläre mich damit einverstanden.</w:t>
      </w:r>
    </w:p>
    <w:p w:rsidR="00094B63" w:rsidRDefault="00242DC4" w:rsidP="00242DC4">
      <w:pPr>
        <w:spacing w:after="480"/>
        <w:ind w:right="113"/>
        <w:rPr>
          <w:rFonts w:cs="Arial"/>
        </w:rPr>
      </w:pPr>
      <w:r w:rsidRPr="00F51398">
        <w:rPr>
          <w:rFonts w:cs="Arial"/>
        </w:rPr>
        <w:t>Ich verpflichte mich hiermit zur Zahlung eines Mitgliederbeitrages in der Höhe von 100.- CHF, der jährlich bis spät</w:t>
      </w:r>
      <w:r>
        <w:rPr>
          <w:rFonts w:cs="Arial"/>
        </w:rPr>
        <w:t>estens</w:t>
      </w:r>
      <w:r w:rsidRPr="00F51398">
        <w:rPr>
          <w:rFonts w:cs="Arial"/>
        </w:rPr>
        <w:t xml:space="preserve"> Ende März des laufenden Kalenderjahres einbezahlt werden muss.</w:t>
      </w:r>
    </w:p>
    <w:p w:rsidR="00242DC4" w:rsidRPr="00F51398" w:rsidRDefault="00242DC4" w:rsidP="00242DC4">
      <w:pPr>
        <w:spacing w:after="120"/>
        <w:rPr>
          <w:rFonts w:cs="Arial"/>
        </w:rPr>
      </w:pPr>
      <w:r w:rsidRPr="00F51398">
        <w:rPr>
          <w:rFonts w:cs="Arial"/>
        </w:rPr>
        <w:t>Kontoangaben:</w:t>
      </w:r>
    </w:p>
    <w:p w:rsidR="00242DC4" w:rsidRPr="00D262EA" w:rsidRDefault="00242DC4" w:rsidP="00242DC4">
      <w:pPr>
        <w:rPr>
          <w:rFonts w:cs="Arial"/>
        </w:rPr>
      </w:pPr>
      <w:r w:rsidRPr="00D262EA">
        <w:rPr>
          <w:rFonts w:cs="Arial"/>
        </w:rPr>
        <w:t>Verein Ärzte für Ärzte</w:t>
      </w:r>
    </w:p>
    <w:p w:rsidR="00242DC4" w:rsidRPr="00D262EA" w:rsidRDefault="00242DC4" w:rsidP="00242DC4">
      <w:pPr>
        <w:rPr>
          <w:rFonts w:cs="Arial"/>
        </w:rPr>
      </w:pPr>
      <w:r w:rsidRPr="00D262EA">
        <w:rPr>
          <w:rFonts w:cs="Arial"/>
        </w:rPr>
        <w:t>Viktoriarain 7</w:t>
      </w:r>
    </w:p>
    <w:p w:rsidR="00242DC4" w:rsidRPr="00D262EA" w:rsidRDefault="00242DC4" w:rsidP="00242DC4">
      <w:pPr>
        <w:rPr>
          <w:rFonts w:cs="Arial"/>
        </w:rPr>
      </w:pPr>
      <w:r w:rsidRPr="00D262EA">
        <w:rPr>
          <w:rFonts w:cs="Arial"/>
        </w:rPr>
        <w:t>3013 Bern</w:t>
      </w:r>
    </w:p>
    <w:p w:rsidR="00242DC4" w:rsidRPr="00D262EA" w:rsidRDefault="00242DC4" w:rsidP="00242DC4">
      <w:pPr>
        <w:spacing w:after="480"/>
        <w:rPr>
          <w:rFonts w:cs="Arial"/>
        </w:rPr>
      </w:pPr>
      <w:r w:rsidRPr="00D262EA">
        <w:rPr>
          <w:rFonts w:cs="Arial"/>
        </w:rPr>
        <w:t>CH57 8080 8006 5588 5292 8</w:t>
      </w:r>
    </w:p>
    <w:p w:rsidR="00242DC4" w:rsidRDefault="00242DC4" w:rsidP="00242DC4">
      <w:pPr>
        <w:spacing w:after="480"/>
        <w:rPr>
          <w:rFonts w:cs="Arial"/>
        </w:rPr>
      </w:pPr>
      <w:r w:rsidRPr="00F51398">
        <w:rPr>
          <w:rFonts w:cs="Arial"/>
        </w:rPr>
        <w:t>Der Austritt aus dem Verein kann mit einer schriftlichen Kündigung jederzeit erfolgen.</w:t>
      </w:r>
    </w:p>
    <w:p w:rsidR="00242DC4" w:rsidRDefault="00242DC4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242DC4" w:rsidRDefault="00242DC4" w:rsidP="00242DC4">
      <w:pPr>
        <w:spacing w:after="240"/>
        <w:ind w:left="113"/>
        <w:rPr>
          <w:rFonts w:cs="Arial"/>
        </w:rPr>
      </w:pPr>
    </w:p>
    <w:p w:rsidR="00242DC4" w:rsidRPr="00242DC4" w:rsidRDefault="00242DC4" w:rsidP="00242DC4">
      <w:pPr>
        <w:spacing w:after="240"/>
        <w:ind w:left="113"/>
        <w:rPr>
          <w:rFonts w:cs="Arial"/>
        </w:rPr>
      </w:pPr>
      <w:r w:rsidRPr="00242DC4">
        <w:rPr>
          <w:rFonts w:cs="Arial"/>
        </w:rPr>
        <w:t>Personalien: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4771"/>
      </w:tblGrid>
      <w:tr w:rsidR="00094B63" w:rsidTr="006A4F6B">
        <w:trPr>
          <w:trHeight w:val="227"/>
        </w:trPr>
        <w:tc>
          <w:tcPr>
            <w:tcW w:w="2127" w:type="dxa"/>
          </w:tcPr>
          <w:p w:rsidR="00094B63" w:rsidRDefault="00094B63" w:rsidP="006A4F6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94B63" w:rsidRDefault="00094B63" w:rsidP="006A4F6B">
            <w:pPr>
              <w:spacing w:after="120"/>
              <w:rPr>
                <w:rFonts w:cs="Arial"/>
              </w:rPr>
            </w:pPr>
          </w:p>
        </w:tc>
      </w:tr>
      <w:tr w:rsidR="00094B63" w:rsidTr="006A4F6B">
        <w:trPr>
          <w:trHeight w:val="227"/>
        </w:trPr>
        <w:tc>
          <w:tcPr>
            <w:tcW w:w="2127" w:type="dxa"/>
          </w:tcPr>
          <w:p w:rsidR="00094B63" w:rsidRDefault="00094B63" w:rsidP="006A4F6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Vorname: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094B63" w:rsidRDefault="00094B63" w:rsidP="006A4F6B">
            <w:pPr>
              <w:spacing w:after="120"/>
              <w:rPr>
                <w:rFonts w:cs="Arial"/>
              </w:rPr>
            </w:pPr>
          </w:p>
        </w:tc>
      </w:tr>
      <w:tr w:rsidR="00094B63" w:rsidTr="006A4F6B">
        <w:trPr>
          <w:trHeight w:val="227"/>
        </w:trPr>
        <w:tc>
          <w:tcPr>
            <w:tcW w:w="2127" w:type="dxa"/>
          </w:tcPr>
          <w:p w:rsidR="00094B63" w:rsidRDefault="00094B63" w:rsidP="006A4F6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Adresse: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094B63" w:rsidRDefault="00094B63" w:rsidP="006A4F6B">
            <w:pPr>
              <w:spacing w:after="120"/>
              <w:rPr>
                <w:rFonts w:cs="Arial"/>
              </w:rPr>
            </w:pPr>
          </w:p>
        </w:tc>
      </w:tr>
      <w:tr w:rsidR="00094B63" w:rsidTr="006A4F6B">
        <w:trPr>
          <w:trHeight w:val="227"/>
        </w:trPr>
        <w:tc>
          <w:tcPr>
            <w:tcW w:w="2127" w:type="dxa"/>
          </w:tcPr>
          <w:p w:rsidR="00094B63" w:rsidRDefault="00094B63" w:rsidP="006A4F6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PLZ/Ort: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094B63" w:rsidRDefault="00094B63" w:rsidP="006A4F6B">
            <w:pPr>
              <w:spacing w:after="120"/>
              <w:rPr>
                <w:rFonts w:cs="Arial"/>
              </w:rPr>
            </w:pPr>
          </w:p>
        </w:tc>
      </w:tr>
      <w:tr w:rsidR="00094B63" w:rsidTr="006A4F6B">
        <w:trPr>
          <w:trHeight w:val="227"/>
        </w:trPr>
        <w:tc>
          <w:tcPr>
            <w:tcW w:w="2127" w:type="dxa"/>
          </w:tcPr>
          <w:p w:rsidR="00094B63" w:rsidRDefault="00094B63" w:rsidP="006A4F6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094B63" w:rsidRDefault="00094B63" w:rsidP="006A4F6B">
            <w:pPr>
              <w:spacing w:after="120"/>
              <w:rPr>
                <w:rFonts w:cs="Arial"/>
              </w:rPr>
            </w:pPr>
          </w:p>
        </w:tc>
      </w:tr>
      <w:tr w:rsidR="00094B63" w:rsidTr="006A4F6B">
        <w:trPr>
          <w:trHeight w:val="227"/>
        </w:trPr>
        <w:tc>
          <w:tcPr>
            <w:tcW w:w="2127" w:type="dxa"/>
          </w:tcPr>
          <w:p w:rsidR="00094B63" w:rsidRDefault="00094B63" w:rsidP="006A4F6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094B63" w:rsidRDefault="00094B63" w:rsidP="006A4F6B">
            <w:pPr>
              <w:spacing w:after="120"/>
              <w:rPr>
                <w:rFonts w:cs="Arial"/>
              </w:rPr>
            </w:pPr>
          </w:p>
        </w:tc>
      </w:tr>
    </w:tbl>
    <w:p w:rsidR="00242DC4" w:rsidRDefault="00242DC4" w:rsidP="00094B63">
      <w:pPr>
        <w:spacing w:after="360"/>
        <w:rPr>
          <w:noProof/>
        </w:rPr>
      </w:pPr>
    </w:p>
    <w:p w:rsidR="00242DC4" w:rsidRDefault="00242DC4" w:rsidP="00094B63">
      <w:pPr>
        <w:spacing w:after="360"/>
        <w:rPr>
          <w:noProof/>
        </w:rPr>
      </w:pPr>
    </w:p>
    <w:p w:rsidR="00242DC4" w:rsidRDefault="00242DC4" w:rsidP="00094B63">
      <w:pPr>
        <w:spacing w:after="360"/>
        <w:rPr>
          <w:noProof/>
        </w:rPr>
      </w:pPr>
    </w:p>
    <w:p w:rsidR="00242DC4" w:rsidRDefault="00242DC4" w:rsidP="00C83205">
      <w:pPr>
        <w:spacing w:after="120"/>
        <w:rPr>
          <w:rFonts w:cs="Arial"/>
          <w:sz w:val="22"/>
          <w:szCs w:val="22"/>
        </w:rPr>
      </w:pPr>
    </w:p>
    <w:p w:rsidR="00242DC4" w:rsidRDefault="00242DC4" w:rsidP="00C83205">
      <w:pPr>
        <w:spacing w:after="120"/>
        <w:rPr>
          <w:rFonts w:cs="Arial"/>
          <w:sz w:val="22"/>
          <w:szCs w:val="22"/>
        </w:rPr>
        <w:sectPr w:rsidR="00242DC4" w:rsidSect="00625D8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45" w:right="851" w:bottom="1134" w:left="4423" w:header="709" w:footer="561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</w:tblGrid>
      <w:tr w:rsidR="00242DC4" w:rsidRPr="00242DC4" w:rsidTr="00C83205">
        <w:tc>
          <w:tcPr>
            <w:tcW w:w="3681" w:type="dxa"/>
          </w:tcPr>
          <w:p w:rsidR="00242DC4" w:rsidRPr="00242DC4" w:rsidRDefault="00242DC4" w:rsidP="00C83205">
            <w:pPr>
              <w:spacing w:after="120"/>
              <w:rPr>
                <w:rFonts w:cs="Arial"/>
              </w:rPr>
            </w:pPr>
            <w:r w:rsidRPr="00242DC4">
              <w:rPr>
                <w:rFonts w:cs="Arial"/>
              </w:rPr>
              <w:t>Ort/Datum:</w:t>
            </w:r>
          </w:p>
        </w:tc>
      </w:tr>
      <w:tr w:rsidR="00242DC4" w:rsidRPr="00242DC4" w:rsidTr="00C83205">
        <w:tc>
          <w:tcPr>
            <w:tcW w:w="3681" w:type="dxa"/>
            <w:tcBorders>
              <w:bottom w:val="single" w:sz="4" w:space="0" w:color="auto"/>
            </w:tcBorders>
          </w:tcPr>
          <w:p w:rsidR="00242DC4" w:rsidRPr="00242DC4" w:rsidRDefault="00242DC4" w:rsidP="00C83205">
            <w:pPr>
              <w:spacing w:after="120"/>
              <w:rPr>
                <w:rFonts w:cs="Arial"/>
              </w:rPr>
            </w:pPr>
          </w:p>
        </w:tc>
      </w:tr>
    </w:tbl>
    <w:p w:rsidR="00242DC4" w:rsidRPr="00242DC4" w:rsidRDefault="00242DC4" w:rsidP="00242DC4">
      <w:pPr>
        <w:spacing w:after="120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</w:tblGrid>
      <w:tr w:rsidR="00242DC4" w:rsidRPr="00242DC4" w:rsidTr="00C83205">
        <w:tc>
          <w:tcPr>
            <w:tcW w:w="3681" w:type="dxa"/>
          </w:tcPr>
          <w:p w:rsidR="00242DC4" w:rsidRPr="00242DC4" w:rsidRDefault="00242DC4" w:rsidP="00C83205">
            <w:pPr>
              <w:spacing w:after="120"/>
              <w:rPr>
                <w:rFonts w:cs="Arial"/>
              </w:rPr>
            </w:pPr>
            <w:r w:rsidRPr="00242DC4">
              <w:rPr>
                <w:rFonts w:cs="Arial"/>
              </w:rPr>
              <w:t>Unterschrift:</w:t>
            </w:r>
          </w:p>
        </w:tc>
      </w:tr>
      <w:tr w:rsidR="00242DC4" w:rsidRPr="00242DC4" w:rsidTr="00C83205">
        <w:tc>
          <w:tcPr>
            <w:tcW w:w="3681" w:type="dxa"/>
            <w:tcBorders>
              <w:bottom w:val="single" w:sz="4" w:space="0" w:color="auto"/>
            </w:tcBorders>
          </w:tcPr>
          <w:p w:rsidR="00242DC4" w:rsidRPr="00242DC4" w:rsidRDefault="00242DC4" w:rsidP="00C83205">
            <w:pPr>
              <w:spacing w:after="120"/>
              <w:rPr>
                <w:rFonts w:cs="Arial"/>
              </w:rPr>
            </w:pPr>
          </w:p>
        </w:tc>
      </w:tr>
    </w:tbl>
    <w:p w:rsidR="00242DC4" w:rsidRDefault="00242DC4" w:rsidP="00242DC4">
      <w:pPr>
        <w:rPr>
          <w:sz w:val="22"/>
          <w:szCs w:val="22"/>
          <w:lang w:val="en-US"/>
        </w:rPr>
        <w:sectPr w:rsidR="00242DC4" w:rsidSect="00242DC4">
          <w:type w:val="continuous"/>
          <w:pgSz w:w="11906" w:h="16838" w:code="9"/>
          <w:pgMar w:top="845" w:right="851" w:bottom="1134" w:left="4423" w:header="709" w:footer="561" w:gutter="0"/>
          <w:cols w:num="2" w:space="708"/>
          <w:titlePg/>
          <w:docGrid w:linePitch="360"/>
        </w:sectPr>
      </w:pPr>
    </w:p>
    <w:p w:rsidR="00F749A1" w:rsidRPr="00242DC4" w:rsidRDefault="00F749A1" w:rsidP="00242DC4">
      <w:pPr>
        <w:rPr>
          <w:sz w:val="22"/>
          <w:szCs w:val="22"/>
          <w:lang w:val="en-US"/>
        </w:rPr>
      </w:pPr>
    </w:p>
    <w:sectPr w:rsidR="00F749A1" w:rsidRPr="00242DC4" w:rsidSect="00242DC4">
      <w:type w:val="continuous"/>
      <w:pgSz w:w="11906" w:h="16838" w:code="9"/>
      <w:pgMar w:top="845" w:right="851" w:bottom="1134" w:left="4423" w:header="709" w:footer="561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A72" w:rsidRDefault="00E60A72" w:rsidP="009C5808">
      <w:r>
        <w:separator/>
      </w:r>
    </w:p>
  </w:endnote>
  <w:endnote w:type="continuationSeparator" w:id="0">
    <w:p w:rsidR="00E60A72" w:rsidRDefault="00E60A72" w:rsidP="009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 Int'l Book">
    <w:panose1 w:val="020B0504000000000000"/>
    <w:charset w:val="4D"/>
    <w:family w:val="swiss"/>
    <w:pitch w:val="variable"/>
    <w:sig w:usb0="A000027F" w:usb1="4000207B" w:usb2="00000000" w:usb3="00000000" w:csb0="00000097" w:csb1="00000000"/>
  </w:font>
  <w:font w:name="TT Norms">
    <w:altName w:val="Calibri"/>
    <w:panose1 w:val="020B0604020202020204"/>
    <w:charset w:val="00"/>
    <w:family w:val="modern"/>
    <w:notTrueType/>
    <w:pitch w:val="variable"/>
    <w:sig w:usb0="00000207" w:usb1="00000001" w:usb2="00000000" w:usb3="00000000" w:csb0="00000097" w:csb1="00000000"/>
  </w:font>
  <w:font w:name="TT Norms Light">
    <w:panose1 w:val="020B0604020202020204"/>
    <w:charset w:val="00"/>
    <w:family w:val="modern"/>
    <w:notTrueType/>
    <w:pitch w:val="variable"/>
    <w:sig w:usb0="00000207" w:usb1="00000001" w:usb2="00000000" w:usb3="00000000" w:csb0="00000097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DF8" w:rsidRPr="00193DF8" w:rsidRDefault="003303C7">
    <w:pPr>
      <w:pStyle w:val="Fuzeile"/>
    </w:pPr>
    <w:r w:rsidRPr="00193DF8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2C0B47" wp14:editId="7CB9A3F7">
              <wp:simplePos x="0" y="0"/>
              <wp:positionH relativeFrom="page">
                <wp:posOffset>558165</wp:posOffset>
              </wp:positionH>
              <wp:positionV relativeFrom="page">
                <wp:posOffset>10123170</wp:posOffset>
              </wp:positionV>
              <wp:extent cx="2149200" cy="252000"/>
              <wp:effectExtent l="0" t="0" r="0" b="0"/>
              <wp:wrapNone/>
              <wp:docPr id="2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2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3C7" w:rsidRPr="00A06778" w:rsidRDefault="003303C7" w:rsidP="003303C7">
                          <w:pPr>
                            <w:rPr>
                              <w:color w:val="FF0000"/>
                            </w:rPr>
                          </w:pPr>
                          <w:r w:rsidRPr="00A06778">
                            <w:rPr>
                              <w:color w:val="FF0000"/>
                              <w:lang w:val="de-DE"/>
                            </w:rPr>
                            <w:t>www.afa-ngo.ch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C0B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95pt;margin-top:797.1pt;width:169.25pt;height:1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" filled="f" stroked="f">
              <v:textbox>
                <w:txbxContent>
                  <w:p w:rsidR="003303C7" w:rsidRPr="00A06778" w:rsidRDefault="003303C7" w:rsidP="003303C7">
                    <w:pPr>
                      <w:rPr>
                        <w:color w:val="FF0000"/>
                      </w:rPr>
                    </w:pPr>
                    <w:r w:rsidRPr="00A06778">
                      <w:rPr>
                        <w:color w:val="FF0000"/>
                        <w:lang w:val="de-DE"/>
                      </w:rPr>
                      <w:t>www.afa-ngo.ch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3DF8" w:rsidRPr="00193DF8">
      <w:rPr>
        <w:bCs/>
      </w:rPr>
      <w:fldChar w:fldCharType="begin"/>
    </w:r>
    <w:r w:rsidR="00193DF8" w:rsidRPr="00193DF8">
      <w:rPr>
        <w:bCs/>
      </w:rPr>
      <w:instrText>PAGE  \* Arabic  \* MERGEFORMAT</w:instrText>
    </w:r>
    <w:r w:rsidR="00193DF8" w:rsidRPr="00193DF8">
      <w:rPr>
        <w:bCs/>
      </w:rPr>
      <w:fldChar w:fldCharType="separate"/>
    </w:r>
    <w:r w:rsidR="00193DF8" w:rsidRPr="00193DF8">
      <w:rPr>
        <w:bCs/>
        <w:lang w:val="de-DE"/>
      </w:rPr>
      <w:t>1</w:t>
    </w:r>
    <w:r w:rsidR="00193DF8" w:rsidRPr="00193DF8">
      <w:rPr>
        <w:bCs/>
      </w:rPr>
      <w:fldChar w:fldCharType="end"/>
    </w:r>
    <w:r w:rsidR="00193DF8" w:rsidRPr="00193DF8">
      <w:rPr>
        <w:lang w:val="de-DE"/>
      </w:rPr>
      <w:t xml:space="preserve"> von </w:t>
    </w:r>
    <w:r w:rsidR="00193DF8" w:rsidRPr="00193DF8">
      <w:rPr>
        <w:bCs/>
      </w:rPr>
      <w:fldChar w:fldCharType="begin"/>
    </w:r>
    <w:r w:rsidR="00193DF8" w:rsidRPr="00193DF8">
      <w:rPr>
        <w:bCs/>
      </w:rPr>
      <w:instrText>NUMPAGES  \* Arabic  \* MERGEFORMAT</w:instrText>
    </w:r>
    <w:r w:rsidR="00193DF8" w:rsidRPr="00193DF8">
      <w:rPr>
        <w:bCs/>
      </w:rPr>
      <w:fldChar w:fldCharType="separate"/>
    </w:r>
    <w:r w:rsidR="00193DF8" w:rsidRPr="00193DF8">
      <w:rPr>
        <w:bCs/>
        <w:lang w:val="de-DE"/>
      </w:rPr>
      <w:t>2</w:t>
    </w:r>
    <w:r w:rsidR="00193DF8" w:rsidRPr="00193DF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DF8" w:rsidRPr="00193DF8" w:rsidRDefault="00193DF8">
    <w:pPr>
      <w:pStyle w:val="Fuzeile"/>
    </w:pPr>
    <w:r w:rsidRPr="00193DF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5D05AE" wp14:editId="57AFCA56">
              <wp:simplePos x="0" y="0"/>
              <wp:positionH relativeFrom="page">
                <wp:posOffset>555812</wp:posOffset>
              </wp:positionH>
              <wp:positionV relativeFrom="page">
                <wp:posOffset>8713694</wp:posOffset>
              </wp:positionV>
              <wp:extent cx="2149200" cy="1792941"/>
              <wp:effectExtent l="0" t="0" r="0" b="0"/>
              <wp:wrapNone/>
              <wp:docPr id="7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200" cy="1792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DF8" w:rsidRPr="00A06778" w:rsidRDefault="00625D8D" w:rsidP="00193DF8">
                          <w:pPr>
                            <w:rPr>
                              <w:color w:val="FF0000"/>
                              <w:lang w:val="de-DE"/>
                            </w:rPr>
                          </w:pPr>
                          <w:r w:rsidRPr="00A06778">
                            <w:rPr>
                              <w:color w:val="FF0000"/>
                              <w:lang w:val="de-DE"/>
                            </w:rPr>
                            <w:t>VEREIN</w:t>
                          </w:r>
                        </w:p>
                        <w:p w:rsidR="00193DF8" w:rsidRPr="00A06778" w:rsidRDefault="00625D8D" w:rsidP="00193DF8">
                          <w:pPr>
                            <w:rPr>
                              <w:color w:val="FF0000"/>
                              <w:lang w:val="de-DE"/>
                            </w:rPr>
                          </w:pPr>
                          <w:r w:rsidRPr="00A06778">
                            <w:rPr>
                              <w:color w:val="FF0000"/>
                              <w:lang w:val="de-DE"/>
                            </w:rPr>
                            <w:t>ÄRZTE FÜR ÄRZTE</w:t>
                          </w:r>
                        </w:p>
                        <w:p w:rsidR="00193DF8" w:rsidRPr="00A06778" w:rsidRDefault="00193DF8" w:rsidP="00193DF8">
                          <w:pPr>
                            <w:rPr>
                              <w:color w:val="FF0000"/>
                              <w:lang w:val="de-DE"/>
                            </w:rPr>
                          </w:pPr>
                          <w:r w:rsidRPr="00A06778">
                            <w:rPr>
                              <w:color w:val="FF0000"/>
                              <w:lang w:val="de-DE"/>
                            </w:rPr>
                            <w:t>Viktoriarain 7, 3013 Bern</w:t>
                          </w:r>
                        </w:p>
                        <w:p w:rsidR="00193DF8" w:rsidRPr="00A06778" w:rsidRDefault="00193DF8" w:rsidP="00193DF8">
                          <w:pPr>
                            <w:rPr>
                              <w:color w:val="FF0000"/>
                              <w:lang w:val="de-DE"/>
                            </w:rPr>
                          </w:pPr>
                          <w:r w:rsidRPr="00A06778">
                            <w:rPr>
                              <w:color w:val="FF0000"/>
                              <w:lang w:val="de-DE"/>
                            </w:rPr>
                            <w:t>Schweiz</w:t>
                          </w:r>
                        </w:p>
                        <w:p w:rsidR="00193DF8" w:rsidRPr="00A06778" w:rsidRDefault="00193DF8" w:rsidP="00193DF8">
                          <w:pPr>
                            <w:rPr>
                              <w:color w:val="FF0000"/>
                              <w:lang w:val="de-DE"/>
                            </w:rPr>
                          </w:pPr>
                        </w:p>
                        <w:p w:rsidR="00193DF8" w:rsidRPr="00A06778" w:rsidRDefault="00193DF8" w:rsidP="00193DF8">
                          <w:pPr>
                            <w:rPr>
                              <w:color w:val="FF0000"/>
                              <w:lang w:val="de-DE"/>
                            </w:rPr>
                          </w:pPr>
                          <w:r w:rsidRPr="00A06778">
                            <w:rPr>
                              <w:color w:val="FF0000"/>
                              <w:lang w:val="de-DE"/>
                            </w:rPr>
                            <w:t>IBAN</w:t>
                          </w:r>
                        </w:p>
                        <w:p w:rsidR="00193DF8" w:rsidRPr="00A06778" w:rsidRDefault="00193DF8" w:rsidP="00B9680D">
                          <w:pPr>
                            <w:spacing w:after="360"/>
                            <w:rPr>
                              <w:color w:val="FF0000"/>
                              <w:lang w:val="de-DE"/>
                            </w:rPr>
                          </w:pPr>
                          <w:r w:rsidRPr="00A06778">
                            <w:rPr>
                              <w:color w:val="FF0000"/>
                              <w:lang w:val="de-DE"/>
                            </w:rPr>
                            <w:t xml:space="preserve">CH57 8080 8006 5588 5292 8 </w:t>
                          </w:r>
                        </w:p>
                        <w:p w:rsidR="00193DF8" w:rsidRPr="00A06778" w:rsidRDefault="00193DF8" w:rsidP="00193DF8">
                          <w:pPr>
                            <w:rPr>
                              <w:color w:val="FF0000"/>
                            </w:rPr>
                          </w:pPr>
                          <w:r w:rsidRPr="00A06778">
                            <w:rPr>
                              <w:color w:val="FF0000"/>
                              <w:lang w:val="de-DE"/>
                            </w:rPr>
                            <w:t>www.afa-ngo.ch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D05A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75pt;margin-top:686.1pt;width:169.25pt;height:14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" filled="f" stroked="f">
              <v:textbox>
                <w:txbxContent>
                  <w:p w:rsidR="00193DF8" w:rsidRPr="00A06778" w:rsidRDefault="00625D8D" w:rsidP="00193DF8">
                    <w:pPr>
                      <w:rPr>
                        <w:color w:val="FF0000"/>
                        <w:lang w:val="de-DE"/>
                      </w:rPr>
                    </w:pPr>
                    <w:r w:rsidRPr="00A06778">
                      <w:rPr>
                        <w:color w:val="FF0000"/>
                        <w:lang w:val="de-DE"/>
                      </w:rPr>
                      <w:t>VEREIN</w:t>
                    </w:r>
                  </w:p>
                  <w:p w:rsidR="00193DF8" w:rsidRPr="00A06778" w:rsidRDefault="00625D8D" w:rsidP="00193DF8">
                    <w:pPr>
                      <w:rPr>
                        <w:color w:val="FF0000"/>
                        <w:lang w:val="de-DE"/>
                      </w:rPr>
                    </w:pPr>
                    <w:r w:rsidRPr="00A06778">
                      <w:rPr>
                        <w:color w:val="FF0000"/>
                        <w:lang w:val="de-DE"/>
                      </w:rPr>
                      <w:t>ÄRZTE FÜR ÄRZTE</w:t>
                    </w:r>
                  </w:p>
                  <w:p w:rsidR="00193DF8" w:rsidRPr="00A06778" w:rsidRDefault="00193DF8" w:rsidP="00193DF8">
                    <w:pPr>
                      <w:rPr>
                        <w:color w:val="FF0000"/>
                        <w:lang w:val="de-DE"/>
                      </w:rPr>
                    </w:pPr>
                    <w:r w:rsidRPr="00A06778">
                      <w:rPr>
                        <w:color w:val="FF0000"/>
                        <w:lang w:val="de-DE"/>
                      </w:rPr>
                      <w:t>Viktoriarain 7, 3013 Bern</w:t>
                    </w:r>
                  </w:p>
                  <w:p w:rsidR="00193DF8" w:rsidRPr="00A06778" w:rsidRDefault="00193DF8" w:rsidP="00193DF8">
                    <w:pPr>
                      <w:rPr>
                        <w:color w:val="FF0000"/>
                        <w:lang w:val="de-DE"/>
                      </w:rPr>
                    </w:pPr>
                    <w:r w:rsidRPr="00A06778">
                      <w:rPr>
                        <w:color w:val="FF0000"/>
                        <w:lang w:val="de-DE"/>
                      </w:rPr>
                      <w:t>Schweiz</w:t>
                    </w:r>
                  </w:p>
                  <w:p w:rsidR="00193DF8" w:rsidRPr="00A06778" w:rsidRDefault="00193DF8" w:rsidP="00193DF8">
                    <w:pPr>
                      <w:rPr>
                        <w:color w:val="FF0000"/>
                        <w:lang w:val="de-DE"/>
                      </w:rPr>
                    </w:pPr>
                  </w:p>
                  <w:p w:rsidR="00193DF8" w:rsidRPr="00A06778" w:rsidRDefault="00193DF8" w:rsidP="00193DF8">
                    <w:pPr>
                      <w:rPr>
                        <w:color w:val="FF0000"/>
                        <w:lang w:val="de-DE"/>
                      </w:rPr>
                    </w:pPr>
                    <w:r w:rsidRPr="00A06778">
                      <w:rPr>
                        <w:color w:val="FF0000"/>
                        <w:lang w:val="de-DE"/>
                      </w:rPr>
                      <w:t>IBAN</w:t>
                    </w:r>
                  </w:p>
                  <w:p w:rsidR="00193DF8" w:rsidRPr="00A06778" w:rsidRDefault="00193DF8" w:rsidP="00B9680D">
                    <w:pPr>
                      <w:spacing w:after="360"/>
                      <w:rPr>
                        <w:color w:val="FF0000"/>
                        <w:lang w:val="de-DE"/>
                      </w:rPr>
                    </w:pPr>
                    <w:r w:rsidRPr="00A06778">
                      <w:rPr>
                        <w:color w:val="FF0000"/>
                        <w:lang w:val="de-DE"/>
                      </w:rPr>
                      <w:t xml:space="preserve">CH57 8080 8006 5588 5292 8 </w:t>
                    </w:r>
                  </w:p>
                  <w:p w:rsidR="00193DF8" w:rsidRPr="00A06778" w:rsidRDefault="00193DF8" w:rsidP="00193DF8">
                    <w:pPr>
                      <w:rPr>
                        <w:color w:val="FF0000"/>
                      </w:rPr>
                    </w:pPr>
                    <w:r w:rsidRPr="00A06778">
                      <w:rPr>
                        <w:color w:val="FF0000"/>
                        <w:lang w:val="de-DE"/>
                      </w:rPr>
                      <w:t>www.afa-ngo.ch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93DF8">
      <w:fldChar w:fldCharType="begin"/>
    </w:r>
    <w:r w:rsidRPr="00193DF8">
      <w:instrText>PAGE  \* Arabic  \* MERGEFORMAT</w:instrText>
    </w:r>
    <w:r w:rsidRPr="00193DF8">
      <w:fldChar w:fldCharType="separate"/>
    </w:r>
    <w:r w:rsidRPr="00193DF8">
      <w:rPr>
        <w:lang w:val="de-DE"/>
      </w:rPr>
      <w:t>1</w:t>
    </w:r>
    <w:r w:rsidRPr="00193DF8">
      <w:fldChar w:fldCharType="end"/>
    </w:r>
    <w:r w:rsidRPr="00193DF8">
      <w:rPr>
        <w:lang w:val="de-DE"/>
      </w:rPr>
      <w:t xml:space="preserve"> von </w:t>
    </w:r>
    <w:fldSimple w:instr="NUMPAGES  \* Arabic  \* MERGEFORMAT">
      <w:r w:rsidRPr="00193DF8">
        <w:rPr>
          <w:lang w:val="de-D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A72" w:rsidRDefault="00E60A72" w:rsidP="009C5808">
      <w:r>
        <w:separator/>
      </w:r>
    </w:p>
  </w:footnote>
  <w:footnote w:type="continuationSeparator" w:id="0">
    <w:p w:rsidR="00E60A72" w:rsidRDefault="00E60A72" w:rsidP="009C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40" w:rsidRDefault="00A73B40" w:rsidP="009C580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549835</wp:posOffset>
          </wp:positionH>
          <wp:positionV relativeFrom="page">
            <wp:posOffset>383456</wp:posOffset>
          </wp:positionV>
          <wp:extent cx="666000" cy="700076"/>
          <wp:effectExtent l="0" t="0" r="127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impl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00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11" w:rsidRDefault="00711AD7" w:rsidP="009C5808">
    <w:pPr>
      <w:pStyle w:val="Kopfzeile"/>
    </w:pPr>
    <w:r w:rsidRPr="008B7C11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901C22D">
          <wp:simplePos x="0" y="0"/>
          <wp:positionH relativeFrom="page">
            <wp:posOffset>543560</wp:posOffset>
          </wp:positionH>
          <wp:positionV relativeFrom="page">
            <wp:posOffset>382905</wp:posOffset>
          </wp:positionV>
          <wp:extent cx="2645410" cy="1499870"/>
          <wp:effectExtent l="0" t="0" r="2540" b="508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149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7C11" w:rsidRDefault="008B7C11" w:rsidP="009C5808">
    <w:pPr>
      <w:pStyle w:val="Kopfzeile"/>
    </w:pPr>
  </w:p>
  <w:p w:rsidR="008B7C11" w:rsidRDefault="008B7C11" w:rsidP="009C5808">
    <w:pPr>
      <w:pStyle w:val="Kopfzeile"/>
    </w:pPr>
  </w:p>
  <w:p w:rsidR="00FB3059" w:rsidRPr="008B7C11" w:rsidRDefault="006C6712" w:rsidP="009C5808">
    <w:pPr>
      <w:pStyle w:val="Kopfzeile"/>
      <w:rPr>
        <w:sz w:val="22"/>
        <w:szCs w:val="22"/>
      </w:rPr>
    </w:pPr>
    <w:r w:rsidRPr="008B7C11">
      <w:rPr>
        <w:sz w:val="22"/>
        <w:szCs w:val="22"/>
      </w:rPr>
      <w:br/>
    </w:r>
    <w:r w:rsidRPr="008B7C11">
      <w:rPr>
        <w:sz w:val="22"/>
        <w:szCs w:val="22"/>
      </w:rPr>
      <w:br/>
    </w:r>
    <w:r w:rsidRPr="008B7C11">
      <w:rPr>
        <w:sz w:val="22"/>
        <w:szCs w:val="22"/>
      </w:rPr>
      <w:br/>
    </w:r>
  </w:p>
  <w:p w:rsidR="00FB3059" w:rsidRDefault="00FB3059" w:rsidP="009C5808">
    <w:pPr>
      <w:pStyle w:val="Kopfzeile"/>
    </w:pPr>
  </w:p>
  <w:p w:rsidR="00FB3059" w:rsidRDefault="00FB3059" w:rsidP="009C5808">
    <w:pPr>
      <w:pStyle w:val="Kopfzeile"/>
    </w:pPr>
  </w:p>
  <w:p w:rsidR="00FB3059" w:rsidRDefault="008B7C11" w:rsidP="009C5808">
    <w:pPr>
      <w:pStyle w:val="Kopfzeile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8D"/>
    <w:rsid w:val="00094B63"/>
    <w:rsid w:val="000C1974"/>
    <w:rsid w:val="00166C13"/>
    <w:rsid w:val="00193DF8"/>
    <w:rsid w:val="001D72FA"/>
    <w:rsid w:val="00242DC4"/>
    <w:rsid w:val="00316179"/>
    <w:rsid w:val="00322CA9"/>
    <w:rsid w:val="003303C7"/>
    <w:rsid w:val="003C7E6A"/>
    <w:rsid w:val="003F156C"/>
    <w:rsid w:val="00480CA2"/>
    <w:rsid w:val="004D0FCD"/>
    <w:rsid w:val="00510ED6"/>
    <w:rsid w:val="005D4BB8"/>
    <w:rsid w:val="005E403A"/>
    <w:rsid w:val="00625D8D"/>
    <w:rsid w:val="00684BAA"/>
    <w:rsid w:val="006C6712"/>
    <w:rsid w:val="00711AD7"/>
    <w:rsid w:val="00885401"/>
    <w:rsid w:val="00893F0B"/>
    <w:rsid w:val="00894923"/>
    <w:rsid w:val="008B7C11"/>
    <w:rsid w:val="00953E15"/>
    <w:rsid w:val="009572A3"/>
    <w:rsid w:val="009B61D9"/>
    <w:rsid w:val="009C5808"/>
    <w:rsid w:val="00A06778"/>
    <w:rsid w:val="00A73B40"/>
    <w:rsid w:val="00B107CD"/>
    <w:rsid w:val="00B51A89"/>
    <w:rsid w:val="00B9680D"/>
    <w:rsid w:val="00C05286"/>
    <w:rsid w:val="00C42FA8"/>
    <w:rsid w:val="00C753F1"/>
    <w:rsid w:val="00D91DC1"/>
    <w:rsid w:val="00DB340C"/>
    <w:rsid w:val="00DF6A17"/>
    <w:rsid w:val="00E60A72"/>
    <w:rsid w:val="00EA3B1A"/>
    <w:rsid w:val="00EF0447"/>
    <w:rsid w:val="00EF46C3"/>
    <w:rsid w:val="00F71DEF"/>
    <w:rsid w:val="00F749A1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CA8F43"/>
  <w15:chartTrackingRefBased/>
  <w15:docId w15:val="{640FE19B-1428-F34C-84AA-03A651EF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DEF"/>
    <w:pPr>
      <w:spacing w:after="0" w:line="240" w:lineRule="auto"/>
    </w:pPr>
    <w:rPr>
      <w:rFonts w:ascii="Suisse Int'l Book" w:hAnsi="Suisse Int'l Book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401"/>
    <w:pPr>
      <w:keepNext/>
      <w:keepLines/>
      <w:spacing w:before="480" w:after="120"/>
      <w:outlineLvl w:val="1"/>
    </w:pPr>
    <w:rPr>
      <w:rFonts w:ascii="TT Norms" w:eastAsiaTheme="majorEastAsia" w:hAnsi="TT Norms" w:cstheme="majorBidi"/>
      <w:b/>
      <w:caps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749A1"/>
    <w:pPr>
      <w:spacing w:after="460"/>
      <w:contextualSpacing/>
    </w:pPr>
    <w:rPr>
      <w:rFonts w:eastAsiaTheme="majorEastAsia" w:cstheme="majorBidi"/>
      <w:b/>
      <w:spacing w:val="-10"/>
      <w:kern w:val="28"/>
      <w:sz w:val="4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F749A1"/>
    <w:rPr>
      <w:rFonts w:ascii="Suisse Int'l Book" w:eastAsiaTheme="majorEastAsia" w:hAnsi="Suisse Int'l Book" w:cstheme="majorBidi"/>
      <w:b/>
      <w:spacing w:val="-10"/>
      <w:kern w:val="28"/>
      <w:sz w:val="46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401"/>
    <w:rPr>
      <w:rFonts w:ascii="TT Norms" w:eastAsiaTheme="majorEastAsia" w:hAnsi="TT Norms" w:cstheme="majorBidi"/>
      <w:b/>
      <w:caps/>
      <w:spacing w:val="4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B3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059"/>
    <w:rPr>
      <w:rFonts w:ascii="TT Norms Light" w:hAnsi="TT Norms Light"/>
    </w:rPr>
  </w:style>
  <w:style w:type="paragraph" w:styleId="Fuzeile">
    <w:name w:val="footer"/>
    <w:basedOn w:val="Standard"/>
    <w:link w:val="FuzeileZchn"/>
    <w:uiPriority w:val="99"/>
    <w:unhideWhenUsed/>
    <w:rsid w:val="00FB3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059"/>
    <w:rPr>
      <w:rFonts w:ascii="TT Norms Light" w:hAnsi="TT Norms Light"/>
    </w:rPr>
  </w:style>
  <w:style w:type="paragraph" w:customStyle="1" w:styleId="EinfAbs">
    <w:name w:val="[Einf. Abs.]"/>
    <w:basedOn w:val="Standard"/>
    <w:uiPriority w:val="99"/>
    <w:rsid w:val="006C6712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094B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Geteilte%20Ablagen/Afa-Shared/09%20Sekretariat/Briefvorlagen/vorlage-afa-ro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D2E2-DDC4-C247-A741-7A85E287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vorlage-afa-rot.dotx</Template>
  <TotalTime>0</TotalTime>
  <Pages>2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2020-08-06T14:43:00Z</dcterms:created>
  <dcterms:modified xsi:type="dcterms:W3CDTF">2021-04-26T19:32:00Z</dcterms:modified>
</cp:coreProperties>
</file>